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A980" w14:textId="59DBDD66" w:rsidR="00B70E8E" w:rsidRPr="00E80F50" w:rsidRDefault="00B70E8E" w:rsidP="006467E5">
      <w:pPr>
        <w:pStyle w:val="Header"/>
        <w:jc w:val="center"/>
        <w:rPr>
          <w:rFonts w:ascii="Bookman Old Style" w:hAnsi="Bookman Old Style"/>
          <w:b/>
          <w:color w:val="000000"/>
          <w:sz w:val="23"/>
          <w:szCs w:val="23"/>
        </w:rPr>
      </w:pPr>
    </w:p>
    <w:p w14:paraId="426F8EC2" w14:textId="163F1E13" w:rsidR="009A0D75" w:rsidRPr="00ED7F57" w:rsidRDefault="00A31037" w:rsidP="00ED7F57">
      <w:pPr>
        <w:jc w:val="center"/>
        <w:rPr>
          <w:rFonts w:ascii="Georgia" w:hAnsi="Georgia"/>
          <w:color w:val="000000"/>
        </w:rPr>
      </w:pPr>
      <w:r w:rsidRPr="00295AF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4CDBE" wp14:editId="4A39431A">
                <wp:simplePos x="0" y="0"/>
                <wp:positionH relativeFrom="margin">
                  <wp:align>left</wp:align>
                </wp:positionH>
                <wp:positionV relativeFrom="paragraph">
                  <wp:posOffset>603849</wp:posOffset>
                </wp:positionV>
                <wp:extent cx="1414732" cy="690113"/>
                <wp:effectExtent l="0" t="0" r="1460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6901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C852B" w14:textId="74EA6313" w:rsidR="00AD47D0" w:rsidRPr="00E80F50" w:rsidRDefault="00000000" w:rsidP="00C0513D">
                            <w:pPr>
                              <w:jc w:val="center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ookman Old Style" w:hAnsi="Bookman Old Style" w:cs="Mongolian Baiti"/>
                                  <w:sz w:val="18"/>
                                  <w:szCs w:val="18"/>
                                </w:rPr>
                                <w:id w:val="397026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72B47">
                                  <w:rPr>
                                    <w:rFonts w:ascii="MS Gothic" w:eastAsia="MS Gothic" w:hAnsi="MS Gothic" w:cs="Mongolian Bait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D47D0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 Spanish </w:t>
                            </w:r>
                            <w:r w:rsidR="00397BC3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>S</w:t>
                            </w:r>
                            <w:r w:rsidR="00AD47D0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>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4CDBE" id="Oval 9" o:spid="_x0000_s1026" style="position:absolute;left:0;text-align:left;margin-left:0;margin-top:47.55pt;width:111.4pt;height:54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" fillcolor="window" strokecolor="#5b9bd5" strokeweight="1pt">
                <v:stroke joinstyle="miter"/>
                <v:textbox>
                  <w:txbxContent>
                    <w:p w14:paraId="62DC852B" w14:textId="74EA6313" w:rsidR="00AD47D0" w:rsidRPr="00E80F50" w:rsidRDefault="00000000" w:rsidP="00C0513D">
                      <w:pPr>
                        <w:jc w:val="center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ookman Old Style" w:hAnsi="Bookman Old Style" w:cs="Mongolian Baiti"/>
                            <w:sz w:val="18"/>
                            <w:szCs w:val="18"/>
                          </w:rPr>
                          <w:id w:val="397026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72B47">
                            <w:rPr>
                              <w:rFonts w:ascii="MS Gothic" w:eastAsia="MS Gothic" w:hAnsi="MS Gothic" w:cs="Mongolian Bait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D47D0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 Spanish </w:t>
                      </w:r>
                      <w:r w:rsidR="00397BC3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>S</w:t>
                      </w:r>
                      <w:r w:rsidR="00AD47D0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>peaker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E78C0" w:rsidRPr="00295AF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037E5" wp14:editId="2F075B7C">
                <wp:simplePos x="0" y="0"/>
                <wp:positionH relativeFrom="margin">
                  <wp:align>left</wp:align>
                </wp:positionH>
                <wp:positionV relativeFrom="paragraph">
                  <wp:posOffset>-112395</wp:posOffset>
                </wp:positionV>
                <wp:extent cx="1454414" cy="715992"/>
                <wp:effectExtent l="0" t="0" r="1270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14" cy="7159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83BC6" w14:textId="77777777" w:rsidR="00FE78C0" w:rsidRDefault="00295AF5" w:rsidP="00094846">
                            <w:pPr>
                              <w:spacing w:after="0" w:line="240" w:lineRule="auto"/>
                              <w:ind w:left="-144" w:right="-288"/>
                              <w:jc w:val="both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r w:rsidRPr="00A942A2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Mileage </w:t>
                            </w:r>
                            <w:r w:rsidR="00A942A2" w:rsidRPr="00A942A2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>A</w:t>
                            </w:r>
                            <w:r w:rsidRPr="00A942A2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>verage:</w:t>
                            </w:r>
                          </w:p>
                          <w:p w14:paraId="49D14397" w14:textId="0692357F" w:rsidR="00295AF5" w:rsidRPr="00E80F50" w:rsidRDefault="00000000" w:rsidP="003834FE">
                            <w:pPr>
                              <w:spacing w:after="0" w:line="240" w:lineRule="auto"/>
                              <w:ind w:left="-144" w:right="-288"/>
                              <w:jc w:val="both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ookman Old Style" w:hAnsi="Bookman Old Style" w:cs="Mongolian Baiti"/>
                                  <w:sz w:val="20"/>
                                  <w:szCs w:val="20"/>
                                </w:rPr>
                                <w:id w:val="1888690227"/>
                                <w:placeholder>
                                  <w:docPart w:val="2BD8014EFE62489D85050BFA308314F3"/>
                                </w:placeholder>
                                <w:showingPlcHdr/>
                              </w:sdtPr>
                              <w:sdtContent>
                                <w:r w:rsidR="003834FE">
                                  <w:rPr>
                                    <w:rStyle w:val="PlaceholderText"/>
                                  </w:rPr>
                                  <w:t>Enter Here</w:t>
                                </w:r>
                                <w:r w:rsidR="003834FE" w:rsidRPr="00AD5388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295AF5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61C1AF" w14:textId="77777777" w:rsidR="00273D8D" w:rsidRDefault="00273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037E5" id="Oval 8" o:spid="_x0000_s1027" style="position:absolute;left:0;text-align:left;margin-left:0;margin-top:-8.85pt;width:114.5pt;height:56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" fillcolor="window" strokecolor="#5b9bd5" strokeweight="1pt">
                <v:stroke joinstyle="miter"/>
                <v:textbox>
                  <w:txbxContent>
                    <w:p w14:paraId="02783BC6" w14:textId="77777777" w:rsidR="00FE78C0" w:rsidRDefault="00295AF5" w:rsidP="00094846">
                      <w:pPr>
                        <w:spacing w:after="0" w:line="240" w:lineRule="auto"/>
                        <w:ind w:left="-144" w:right="-288"/>
                        <w:jc w:val="both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r w:rsidRPr="00A942A2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Mileage </w:t>
                      </w:r>
                      <w:r w:rsidR="00A942A2" w:rsidRPr="00A942A2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>A</w:t>
                      </w:r>
                      <w:r w:rsidRPr="00A942A2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>verage:</w:t>
                      </w:r>
                    </w:p>
                    <w:p w14:paraId="49D14397" w14:textId="0692357F" w:rsidR="00295AF5" w:rsidRPr="00E80F50" w:rsidRDefault="00000000" w:rsidP="003834FE">
                      <w:pPr>
                        <w:spacing w:after="0" w:line="240" w:lineRule="auto"/>
                        <w:ind w:left="-144" w:right="-288"/>
                        <w:jc w:val="both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ookman Old Style" w:hAnsi="Bookman Old Style" w:cs="Mongolian Baiti"/>
                            <w:sz w:val="20"/>
                            <w:szCs w:val="20"/>
                          </w:rPr>
                          <w:id w:val="1888690227"/>
                          <w:placeholder>
                            <w:docPart w:val="2BD8014EFE62489D85050BFA308314F3"/>
                          </w:placeholder>
                          <w:showingPlcHdr/>
                        </w:sdtPr>
                        <w:sdtContent>
                          <w:r w:rsidR="003834FE">
                            <w:rPr>
                              <w:rStyle w:val="PlaceholderText"/>
                            </w:rPr>
                            <w:t>Enter Here</w:t>
                          </w:r>
                          <w:r w:rsidR="003834FE" w:rsidRPr="00AD5388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295AF5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61C1AF" w14:textId="77777777" w:rsidR="00273D8D" w:rsidRDefault="00273D8D"/>
                  </w:txbxContent>
                </v:textbox>
                <w10:wrap anchorx="margin"/>
              </v:oval>
            </w:pict>
          </mc:Fallback>
        </mc:AlternateContent>
      </w:r>
      <w:r w:rsidR="00231B94" w:rsidRPr="00295AF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36546" wp14:editId="19F10C51">
                <wp:simplePos x="0" y="0"/>
                <wp:positionH relativeFrom="margin">
                  <wp:align>right</wp:align>
                </wp:positionH>
                <wp:positionV relativeFrom="paragraph">
                  <wp:posOffset>526211</wp:posOffset>
                </wp:positionV>
                <wp:extent cx="1555343" cy="992038"/>
                <wp:effectExtent l="0" t="0" r="26035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343" cy="99203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9AC13" w14:textId="7E860F2F" w:rsidR="00330DF6" w:rsidRPr="00E80F50" w:rsidRDefault="00000000" w:rsidP="00231B9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Mongolian Baiti"/>
                                  <w:sz w:val="18"/>
                                  <w:szCs w:val="18"/>
                                </w:rPr>
                                <w:id w:val="364725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5347">
                                  <w:rPr>
                                    <w:rFonts w:ascii="MS Gothic" w:eastAsia="MS Gothic" w:hAnsi="MS Gothic" w:cs="Mongolian Bait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327BD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>Presentation</w:t>
                            </w:r>
                          </w:p>
                          <w:p w14:paraId="65FB5614" w14:textId="199E36E9" w:rsidR="00C327BD" w:rsidRDefault="00000000" w:rsidP="00231B9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ookman Old Style" w:hAnsi="Bookman Old Style" w:cs="Mongolian Baiti"/>
                                  <w:sz w:val="18"/>
                                  <w:szCs w:val="18"/>
                                </w:rPr>
                                <w:id w:val="1420289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5347" w:rsidRPr="00C05347">
                                  <w:rPr>
                                    <w:rFonts w:ascii="MS Gothic" w:eastAsia="MS Gothic" w:hAnsi="MS Gothic" w:cs="Mongolian Bait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327BD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 Health Fair </w:t>
                            </w:r>
                          </w:p>
                          <w:p w14:paraId="76221CCC" w14:textId="1962E931" w:rsidR="00231B94" w:rsidRPr="00E80F50" w:rsidRDefault="00000000" w:rsidP="00231B9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ookman Old Style" w:hAnsi="Bookman Old Style" w:cs="Mongolian Baiti"/>
                                  <w:sz w:val="18"/>
                                  <w:szCs w:val="18"/>
                                </w:rPr>
                                <w:id w:val="1923133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5347" w:rsidRPr="00C05347">
                                  <w:rPr>
                                    <w:rFonts w:ascii="MS Gothic" w:eastAsia="MS Gothic" w:hAnsi="MS Gothic" w:cs="Mongolian Bait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31B94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36546" id="Oval 11" o:spid="_x0000_s1028" style="position:absolute;left:0;text-align:left;margin-left:71.25pt;margin-top:41.45pt;width:122.45pt;height:78.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" fillcolor="window" strokecolor="#5b9bd5" strokeweight="1pt">
                <v:stroke joinstyle="miter"/>
                <v:textbox>
                  <w:txbxContent>
                    <w:p w14:paraId="7969AC13" w14:textId="7E860F2F" w:rsidR="00330DF6" w:rsidRPr="00E80F50" w:rsidRDefault="00000000" w:rsidP="00231B9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Mongolian Baiti"/>
                            <w:sz w:val="18"/>
                            <w:szCs w:val="18"/>
                          </w:rPr>
                          <w:id w:val="364725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5347">
                            <w:rPr>
                              <w:rFonts w:ascii="MS Gothic" w:eastAsia="MS Gothic" w:hAnsi="MS Gothic" w:cs="Mongolian Bait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327BD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>Presentation</w:t>
                      </w:r>
                    </w:p>
                    <w:p w14:paraId="65FB5614" w14:textId="199E36E9" w:rsidR="00C327BD" w:rsidRDefault="00000000" w:rsidP="00231B9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ookman Old Style" w:hAnsi="Bookman Old Style" w:cs="Mongolian Baiti"/>
                            <w:sz w:val="18"/>
                            <w:szCs w:val="18"/>
                          </w:rPr>
                          <w:id w:val="1420289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5347" w:rsidRPr="00C05347">
                            <w:rPr>
                              <w:rFonts w:ascii="MS Gothic" w:eastAsia="MS Gothic" w:hAnsi="MS Gothic" w:cs="Mongolian Bait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327BD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 Health Fair </w:t>
                      </w:r>
                    </w:p>
                    <w:p w14:paraId="76221CCC" w14:textId="1962E931" w:rsidR="00231B94" w:rsidRPr="00E80F50" w:rsidRDefault="00000000" w:rsidP="00231B9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ookman Old Style" w:hAnsi="Bookman Old Style" w:cs="Mongolian Baiti"/>
                            <w:sz w:val="18"/>
                            <w:szCs w:val="18"/>
                          </w:rPr>
                          <w:id w:val="1923133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5347" w:rsidRPr="00C05347">
                            <w:rPr>
                              <w:rFonts w:ascii="MS Gothic" w:eastAsia="MS Gothic" w:hAnsi="MS Gothic" w:cs="Mongolian Bait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31B94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 Other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D7F57" w:rsidRPr="006830A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49C1" wp14:editId="67706E7A">
                <wp:simplePos x="0" y="0"/>
                <wp:positionH relativeFrom="margin">
                  <wp:posOffset>5417389</wp:posOffset>
                </wp:positionH>
                <wp:positionV relativeFrom="paragraph">
                  <wp:posOffset>-163902</wp:posOffset>
                </wp:positionV>
                <wp:extent cx="1417368" cy="603849"/>
                <wp:effectExtent l="0" t="0" r="1143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68" cy="6038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0FEA" w14:textId="0FACEEBA" w:rsidR="004B4330" w:rsidRPr="00E80F50" w:rsidRDefault="00000000" w:rsidP="004B4330">
                            <w:pPr>
                              <w:jc w:val="center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ookman Old Style" w:hAnsi="Bookman Old Style" w:cs="Mongolian Baiti"/>
                                  <w:sz w:val="18"/>
                                  <w:szCs w:val="18"/>
                                </w:rPr>
                                <w:id w:val="67781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5347" w:rsidRPr="00C05347">
                                  <w:rPr>
                                    <w:rFonts w:ascii="MS Gothic" w:eastAsia="MS Gothic" w:hAnsi="MS Gothic" w:cs="Mongolian Bait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B4330"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 Phone Contact </w:t>
                            </w:r>
                          </w:p>
                          <w:p w14:paraId="10D35648" w14:textId="77777777" w:rsidR="004B4330" w:rsidRPr="00E80F50" w:rsidRDefault="004B4330" w:rsidP="004B4330">
                            <w:pPr>
                              <w:jc w:val="center"/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</w:pPr>
                            <w:r w:rsidRPr="00E80F50">
                              <w:rPr>
                                <w:rFonts w:ascii="Bookman Old Style" w:hAnsi="Bookman Old Style" w:cs="Mongolian Baiti"/>
                                <w:sz w:val="20"/>
                                <w:szCs w:val="20"/>
                              </w:rPr>
                              <w:t xml:space="preserve">[] Direct Contact </w:t>
                            </w:r>
                          </w:p>
                          <w:p w14:paraId="16A1CC92" w14:textId="77777777" w:rsidR="00F053B7" w:rsidRDefault="00F053B7" w:rsidP="004B433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</w:p>
                          <w:p w14:paraId="5831AA4B" w14:textId="77777777" w:rsidR="00F053B7" w:rsidRPr="004B4330" w:rsidRDefault="00F053B7" w:rsidP="004B433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249C1" id="Oval 5" o:spid="_x0000_s1029" style="position:absolute;left:0;text-align:left;margin-left:426.55pt;margin-top:-12.9pt;width:111.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" fillcolor="white [3201]" strokecolor="#5b9bd5 [3204]" strokeweight="1pt">
                <v:stroke joinstyle="miter"/>
                <v:textbox>
                  <w:txbxContent>
                    <w:p w14:paraId="42B40FEA" w14:textId="0FACEEBA" w:rsidR="004B4330" w:rsidRPr="00E80F50" w:rsidRDefault="00000000" w:rsidP="004B4330">
                      <w:pPr>
                        <w:jc w:val="center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ookman Old Style" w:hAnsi="Bookman Old Style" w:cs="Mongolian Baiti"/>
                            <w:sz w:val="18"/>
                            <w:szCs w:val="18"/>
                          </w:rPr>
                          <w:id w:val="67781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5347" w:rsidRPr="00C05347">
                            <w:rPr>
                              <w:rFonts w:ascii="MS Gothic" w:eastAsia="MS Gothic" w:hAnsi="MS Gothic" w:cs="Mongolian Bait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B4330"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 Phone Contact </w:t>
                      </w:r>
                    </w:p>
                    <w:p w14:paraId="10D35648" w14:textId="77777777" w:rsidR="004B4330" w:rsidRPr="00E80F50" w:rsidRDefault="004B4330" w:rsidP="004B4330">
                      <w:pPr>
                        <w:jc w:val="center"/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</w:pPr>
                      <w:r w:rsidRPr="00E80F50">
                        <w:rPr>
                          <w:rFonts w:ascii="Bookman Old Style" w:hAnsi="Bookman Old Style" w:cs="Mongolian Baiti"/>
                          <w:sz w:val="20"/>
                          <w:szCs w:val="20"/>
                        </w:rPr>
                        <w:t xml:space="preserve">[] Direct Contact </w:t>
                      </w:r>
                    </w:p>
                    <w:p w14:paraId="16A1CC92" w14:textId="77777777" w:rsidR="00F053B7" w:rsidRDefault="00F053B7" w:rsidP="004B4330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</w:p>
                    <w:p w14:paraId="5831AA4B" w14:textId="77777777" w:rsidR="00F053B7" w:rsidRPr="004B4330" w:rsidRDefault="00F053B7" w:rsidP="004B4330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D7F57" w:rsidRPr="006830AA">
        <w:rPr>
          <w:rFonts w:ascii="Bookman Old Style" w:hAnsi="Bookman Old Style"/>
          <w:noProof/>
        </w:rPr>
        <w:drawing>
          <wp:inline distT="0" distB="0" distL="0" distR="0" wp14:anchorId="4D112592" wp14:editId="25DB431C">
            <wp:extent cx="2625437" cy="857250"/>
            <wp:effectExtent l="0" t="0" r="3810" b="0"/>
            <wp:docPr id="4" name="Picture 4" descr="cid:image001.png@01D51AE1.C665C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AE1.C665C5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3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7AAC" w14:textId="77777777" w:rsidR="00ED7F57" w:rsidRDefault="00ED7F57" w:rsidP="00ED7F57">
      <w:pPr>
        <w:spacing w:line="240" w:lineRule="auto"/>
        <w:ind w:right="720"/>
        <w:contextualSpacing/>
        <w:jc w:val="center"/>
        <w:rPr>
          <w:rFonts w:ascii="Bookman Old Style" w:hAnsi="Bookman Old Style" w:cs="Mongolian Baiti"/>
          <w:b/>
          <w:sz w:val="24"/>
          <w:szCs w:val="24"/>
          <w:u w:val="single"/>
        </w:rPr>
      </w:pPr>
    </w:p>
    <w:p w14:paraId="28A2FC4A" w14:textId="0D2D19B0" w:rsidR="0046500B" w:rsidRDefault="00ED7F57" w:rsidP="00ED7F57">
      <w:pPr>
        <w:spacing w:line="240" w:lineRule="auto"/>
        <w:ind w:right="720"/>
        <w:contextualSpacing/>
        <w:jc w:val="center"/>
        <w:rPr>
          <w:rFonts w:ascii="Bookman Old Style" w:hAnsi="Bookman Old Style" w:cs="Mongolian Baiti"/>
          <w:b/>
          <w:sz w:val="24"/>
          <w:szCs w:val="24"/>
          <w:u w:val="single"/>
        </w:rPr>
      </w:pPr>
      <w:r w:rsidRPr="00ED7F57">
        <w:rPr>
          <w:rFonts w:ascii="Bookman Old Style" w:hAnsi="Bookman Old Style" w:cs="Mongolian Baiti"/>
          <w:bCs/>
          <w:sz w:val="24"/>
          <w:szCs w:val="24"/>
        </w:rPr>
        <w:t xml:space="preserve">      </w:t>
      </w:r>
      <w:r>
        <w:rPr>
          <w:rFonts w:ascii="Bookman Old Style" w:hAnsi="Bookman Old Style" w:cs="Mongolian Baiti"/>
          <w:bCs/>
          <w:sz w:val="24"/>
          <w:szCs w:val="24"/>
        </w:rPr>
        <w:t xml:space="preserve"> </w:t>
      </w:r>
      <w:r w:rsidR="004B4330" w:rsidRPr="006830AA">
        <w:rPr>
          <w:rFonts w:ascii="Bookman Old Style" w:hAnsi="Bookman Old Style" w:cs="Mongolian Baiti"/>
          <w:b/>
          <w:sz w:val="24"/>
          <w:szCs w:val="24"/>
          <w:u w:val="single"/>
        </w:rPr>
        <w:t>Department of Older Adults Intake Form</w:t>
      </w:r>
    </w:p>
    <w:p w14:paraId="0FB57AA1" w14:textId="77777777" w:rsidR="00ED7F57" w:rsidRDefault="00ED7F57" w:rsidP="00ED7F57">
      <w:pPr>
        <w:spacing w:line="360" w:lineRule="auto"/>
        <w:ind w:right="720"/>
        <w:contextualSpacing/>
        <w:jc w:val="center"/>
        <w:rPr>
          <w:rFonts w:ascii="Bookman Old Style" w:hAnsi="Bookman Old Style" w:cs="Mongolian Baiti"/>
          <w:b/>
          <w:sz w:val="24"/>
          <w:szCs w:val="24"/>
          <w:u w:val="single"/>
        </w:rPr>
      </w:pPr>
    </w:p>
    <w:p w14:paraId="402E1A80" w14:textId="3FEE6FBB" w:rsidR="00BC5EF3" w:rsidRPr="00E80F50" w:rsidRDefault="00BC5EF3" w:rsidP="00125CA8">
      <w:pPr>
        <w:spacing w:line="240" w:lineRule="auto"/>
        <w:ind w:right="720"/>
        <w:contextualSpacing/>
        <w:rPr>
          <w:rFonts w:ascii="Bookman Old Style" w:hAnsi="Bookman Old Style" w:cs="Mongolian Baiti"/>
          <w:b/>
          <w:color w:val="000000" w:themeColor="text1"/>
          <w:sz w:val="24"/>
          <w:szCs w:val="24"/>
          <w:u w:val="single"/>
        </w:rPr>
      </w:pPr>
      <w:r w:rsidRPr="00E80F50">
        <w:rPr>
          <w:rFonts w:ascii="Bookman Old Style" w:hAnsi="Bookman Old Style" w:cs="Mongolian Baiti"/>
        </w:rPr>
        <w:t xml:space="preserve">Date: </w:t>
      </w:r>
      <w:sdt>
        <w:sdtPr>
          <w:rPr>
            <w:rStyle w:val="T7FormChar"/>
          </w:rPr>
          <w:id w:val="-1293979068"/>
          <w:lock w:val="sdtLocked"/>
          <w:placeholder>
            <w:docPart w:val="2B10322862B04919A8E32F77560144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975607" w:rsidRPr="00975607">
            <w:rPr>
              <w:rStyle w:val="PlaceholderText"/>
              <w:u w:val="single"/>
            </w:rPr>
            <w:t>Enter date.</w:t>
          </w:r>
        </w:sdtContent>
      </w:sdt>
    </w:p>
    <w:p w14:paraId="43BB7A30" w14:textId="394240B5" w:rsidR="00811C7D" w:rsidRPr="00E80F50" w:rsidRDefault="00BC5EF3" w:rsidP="00125CA8">
      <w:pPr>
        <w:tabs>
          <w:tab w:val="left" w:pos="4050"/>
        </w:tabs>
        <w:spacing w:line="240" w:lineRule="auto"/>
        <w:ind w:right="720"/>
        <w:rPr>
          <w:rFonts w:ascii="Bookman Old Style" w:hAnsi="Bookman Old Style" w:cs="Mongolian Baiti"/>
          <w:u w:val="single"/>
        </w:rPr>
      </w:pPr>
      <w:r w:rsidRPr="00E80F50">
        <w:rPr>
          <w:rFonts w:ascii="Bookman Old Style" w:hAnsi="Bookman Old Style" w:cs="Mongolian Baiti"/>
        </w:rPr>
        <w:t xml:space="preserve">Name: </w:t>
      </w:r>
      <w:sdt>
        <w:sdtPr>
          <w:rPr>
            <w:rStyle w:val="T7FormChar"/>
          </w:rPr>
          <w:id w:val="-1358044674"/>
          <w:lock w:val="sdtLocked"/>
          <w:placeholder>
            <w:docPart w:val="04075B47A2AA48249BBA9FD26834205A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color w:val="000000" w:themeColor="text1"/>
            <w:u w:val="none"/>
          </w:rPr>
        </w:sdtEndPr>
        <w:sdtContent>
          <w:r w:rsidR="00A31037">
            <w:rPr>
              <w:rStyle w:val="PlaceholderText"/>
              <w:u w:val="single"/>
            </w:rPr>
            <w:t>Client Name</w:t>
          </w:r>
          <w:r w:rsidR="00A94DE9" w:rsidRPr="00AD5388">
            <w:rPr>
              <w:rStyle w:val="PlaceholderText"/>
            </w:rPr>
            <w:t>.</w:t>
          </w:r>
        </w:sdtContent>
      </w:sdt>
      <w:r w:rsidR="0075111D">
        <w:rPr>
          <w:rFonts w:ascii="Bookman Old Style" w:hAnsi="Bookman Old Style" w:cs="Mongolian Baiti"/>
        </w:rPr>
        <w:tab/>
      </w:r>
      <w:r w:rsidRPr="00E80F50">
        <w:rPr>
          <w:rFonts w:ascii="Bookman Old Style" w:hAnsi="Bookman Old Style" w:cs="Mongolian Baiti"/>
        </w:rPr>
        <w:t xml:space="preserve">Gender: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75671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F63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Pr="00E80F50">
        <w:rPr>
          <w:rFonts w:ascii="Bookman Old Style" w:hAnsi="Bookman Old Style" w:cs="Mongolian Baiti"/>
        </w:rPr>
        <w:t>M</w:t>
      </w:r>
      <w:r w:rsidR="00C0513D" w:rsidRPr="00E80F50">
        <w:rPr>
          <w:rFonts w:ascii="Bookman Old Style" w:hAnsi="Bookman Old Style" w:cs="Mongolian Baiti"/>
        </w:rPr>
        <w:t>ale</w:t>
      </w:r>
      <w:r w:rsidR="007C167F">
        <w:rPr>
          <w:rFonts w:ascii="Bookman Old Style" w:hAnsi="Bookman Old Style" w:cs="Mongolian Baiti"/>
        </w:rPr>
        <w:t xml:space="preserve">  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49155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Pr="00E80F50">
        <w:rPr>
          <w:rFonts w:ascii="Bookman Old Style" w:hAnsi="Bookman Old Style" w:cs="Mongolian Baiti"/>
        </w:rPr>
        <w:t>F</w:t>
      </w:r>
      <w:r w:rsidR="00C0513D" w:rsidRPr="00E80F50">
        <w:rPr>
          <w:rFonts w:ascii="Bookman Old Style" w:hAnsi="Bookman Old Style" w:cs="Mongolian Baiti"/>
        </w:rPr>
        <w:t>emale</w:t>
      </w:r>
      <w:r w:rsidR="007C167F">
        <w:rPr>
          <w:rFonts w:ascii="Bookman Old Style" w:hAnsi="Bookman Old Style" w:cs="Mongolian Baiti"/>
        </w:rPr>
        <w:t xml:space="preserve">  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39280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464F44" w:rsidRPr="00E80F50">
        <w:rPr>
          <w:rFonts w:ascii="Bookman Old Style" w:hAnsi="Bookman Old Style" w:cs="Mongolian Baiti"/>
        </w:rPr>
        <w:t>Didn’t Self Identify</w:t>
      </w:r>
      <w:r w:rsidR="00C0513D" w:rsidRPr="00E80F50">
        <w:rPr>
          <w:rFonts w:ascii="Bookman Old Style" w:hAnsi="Bookman Old Style" w:cs="Mongolian Baiti"/>
        </w:rPr>
        <w:t xml:space="preserve"> </w:t>
      </w:r>
      <w:r w:rsidRPr="00E80F50">
        <w:rPr>
          <w:rFonts w:ascii="Bookman Old Style" w:hAnsi="Bookman Old Style" w:cs="Mongolian Baiti"/>
        </w:rPr>
        <w:t xml:space="preserve">   </w:t>
      </w:r>
    </w:p>
    <w:p w14:paraId="0A4B6D8A" w14:textId="2AF3E90E" w:rsidR="000D316A" w:rsidRPr="00E80F50" w:rsidRDefault="000D316A" w:rsidP="00125CA8">
      <w:pPr>
        <w:tabs>
          <w:tab w:val="left" w:pos="3870"/>
        </w:tabs>
        <w:spacing w:line="240" w:lineRule="auto"/>
        <w:ind w:right="720"/>
        <w:rPr>
          <w:rFonts w:ascii="Bookman Old Style" w:hAnsi="Bookman Old Style" w:cs="Mongolian Baiti"/>
        </w:rPr>
      </w:pPr>
      <w:r w:rsidRPr="00E80F50">
        <w:rPr>
          <w:rFonts w:ascii="Bookman Old Style" w:hAnsi="Bookman Old Style" w:cs="Mongolian Baiti"/>
        </w:rPr>
        <w:t xml:space="preserve">Race: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44797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62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464F44" w:rsidRPr="00E80F50">
        <w:rPr>
          <w:rFonts w:ascii="Bookman Old Style" w:hAnsi="Bookman Old Style" w:cs="Mongolian Baiti"/>
        </w:rPr>
        <w:t xml:space="preserve"> </w:t>
      </w:r>
      <w:sdt>
        <w:sdtPr>
          <w:rPr>
            <w:rStyle w:val="T7FormChar"/>
          </w:rPr>
          <w:id w:val="1984892213"/>
          <w:lock w:val="sdtLocked"/>
          <w:placeholder>
            <w:docPart w:val="69F9980A5F514C27B870F1216B7C2627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971AA9" w:rsidRPr="003A6CD3">
            <w:rPr>
              <w:rStyle w:val="PlaceholderText"/>
              <w:u w:val="single"/>
            </w:rPr>
            <w:t>Client</w:t>
          </w:r>
          <w:r w:rsidR="004C001D" w:rsidRPr="003A6CD3">
            <w:rPr>
              <w:rStyle w:val="PlaceholderText"/>
              <w:u w:val="single"/>
            </w:rPr>
            <w:t>’s Identified</w:t>
          </w:r>
          <w:r w:rsidR="00971AA9" w:rsidRPr="003A6CD3">
            <w:rPr>
              <w:rStyle w:val="PlaceholderText"/>
              <w:u w:val="single"/>
            </w:rPr>
            <w:t xml:space="preserve"> Race</w:t>
          </w:r>
          <w:r w:rsidR="003834FE" w:rsidRPr="003A6CD3">
            <w:rPr>
              <w:rStyle w:val="PlaceholderText"/>
              <w:u w:val="single"/>
            </w:rPr>
            <w:t>.</w:t>
          </w:r>
        </w:sdtContent>
      </w:sdt>
      <w:r w:rsidR="004C001D">
        <w:rPr>
          <w:rFonts w:ascii="Bookman Old Style" w:hAnsi="Bookman Old Style" w:cs="Mongolian Baiti"/>
        </w:rPr>
        <w:t xml:space="preserve">  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39395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F63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464F44" w:rsidRPr="00E80F50">
        <w:rPr>
          <w:rFonts w:ascii="Bookman Old Style" w:hAnsi="Bookman Old Style" w:cs="Mongolian Baiti"/>
        </w:rPr>
        <w:t>Didn’t Self Identify</w:t>
      </w:r>
      <w:r w:rsidRPr="00E80F50">
        <w:rPr>
          <w:rFonts w:ascii="Bookman Old Style" w:hAnsi="Bookman Old Style" w:cs="Mongolian Baiti"/>
        </w:rPr>
        <w:t xml:space="preserve"> </w:t>
      </w:r>
      <w:r w:rsidR="004C001D">
        <w:rPr>
          <w:rFonts w:ascii="Bookman Old Style" w:hAnsi="Bookman Old Style" w:cs="Mongolian Baiti"/>
        </w:rPr>
        <w:t xml:space="preserve">      </w:t>
      </w:r>
      <w:r w:rsidRPr="00E80F50">
        <w:rPr>
          <w:rFonts w:ascii="Bookman Old Style" w:hAnsi="Bookman Old Style" w:cs="Mongolian Baiti"/>
        </w:rPr>
        <w:t xml:space="preserve">Hispanic/Latino </w:t>
      </w:r>
      <w:r w:rsidR="00BC5EF3" w:rsidRPr="00E80F50">
        <w:rPr>
          <w:rFonts w:ascii="Bookman Old Style" w:hAnsi="Bookman Old Style" w:cs="Mongolian Baiti"/>
        </w:rPr>
        <w:t xml:space="preserve">Ethnicity: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154248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67F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Pr="00E80F50">
        <w:rPr>
          <w:rFonts w:ascii="Bookman Old Style" w:hAnsi="Bookman Old Style" w:cs="Mongolian Baiti"/>
        </w:rPr>
        <w:t>Y</w:t>
      </w:r>
      <w:r w:rsidR="000018D1" w:rsidRPr="00E80F50">
        <w:rPr>
          <w:rFonts w:ascii="Bookman Old Style" w:hAnsi="Bookman Old Style" w:cs="Mongolian Baiti"/>
        </w:rPr>
        <w:t>es</w:t>
      </w:r>
      <w:r w:rsidR="007C167F">
        <w:rPr>
          <w:rFonts w:ascii="Bookman Old Style" w:hAnsi="Bookman Old Style" w:cs="Mongolian Baiti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115765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67F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Pr="00E80F50">
        <w:rPr>
          <w:rFonts w:ascii="Bookman Old Style" w:hAnsi="Bookman Old Style" w:cs="Mongolian Baiti"/>
        </w:rPr>
        <w:t>N</w:t>
      </w:r>
      <w:r w:rsidR="000018D1" w:rsidRPr="00E80F50">
        <w:rPr>
          <w:rFonts w:ascii="Bookman Old Style" w:hAnsi="Bookman Old Style" w:cs="Mongolian Baiti"/>
        </w:rPr>
        <w:t>o</w:t>
      </w:r>
      <w:r w:rsidR="00811C7D" w:rsidRPr="00E80F50">
        <w:rPr>
          <w:rFonts w:ascii="Bookman Old Style" w:hAnsi="Bookman Old Style" w:cs="Mongolian Baiti"/>
        </w:rPr>
        <w:t xml:space="preserve"> </w:t>
      </w:r>
      <w:r w:rsidR="006830AA" w:rsidRPr="00E80F50">
        <w:rPr>
          <w:rFonts w:ascii="Bookman Old Style" w:hAnsi="Bookman Old Style" w:cs="Mongolian Baiti"/>
        </w:rPr>
        <w:t xml:space="preserve">      </w:t>
      </w:r>
    </w:p>
    <w:p w14:paraId="797BCC87" w14:textId="77777777" w:rsidR="005233FC" w:rsidRDefault="005233FC" w:rsidP="00125CA8">
      <w:pPr>
        <w:spacing w:line="240" w:lineRule="auto"/>
        <w:ind w:right="720"/>
        <w:rPr>
          <w:rFonts w:ascii="Bookman Old Style" w:hAnsi="Bookman Old Style" w:cs="Mongolian Baiti"/>
        </w:rPr>
        <w:sectPr w:rsidR="005233FC" w:rsidSect="00BC5E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B4481C" w14:textId="1FCAA620" w:rsidR="007C167F" w:rsidRPr="00125CA8" w:rsidRDefault="00BC5EF3" w:rsidP="003A6CD3">
      <w:pPr>
        <w:tabs>
          <w:tab w:val="left" w:pos="4860"/>
          <w:tab w:val="left" w:pos="7470"/>
        </w:tabs>
        <w:spacing w:line="240" w:lineRule="auto"/>
        <w:rPr>
          <w:rFonts w:ascii="Bookman Old Style" w:hAnsi="Bookman Old Style" w:cs="Mongolian Baiti"/>
          <w:b/>
          <w:bCs/>
        </w:rPr>
      </w:pPr>
      <w:r w:rsidRPr="00E80F50">
        <w:rPr>
          <w:rFonts w:ascii="Bookman Old Style" w:hAnsi="Bookman Old Style" w:cs="Mongolian Baiti"/>
        </w:rPr>
        <w:t xml:space="preserve">Phone Number: </w:t>
      </w:r>
      <w:sdt>
        <w:sdtPr>
          <w:rPr>
            <w:rStyle w:val="T7FormChar"/>
          </w:rPr>
          <w:id w:val="-1825958307"/>
          <w:lock w:val="sdtLocked"/>
          <w:placeholder>
            <w:docPart w:val="FCD447CADA5942C5B196DD1492E72454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2D1881" w:rsidRPr="003A6CD3">
            <w:rPr>
              <w:rStyle w:val="PlaceholderText"/>
              <w:u w:val="single"/>
            </w:rPr>
            <w:t>Client Phone Number.</w:t>
          </w:r>
        </w:sdtContent>
      </w:sdt>
      <w:r w:rsidR="00F53D55">
        <w:rPr>
          <w:rFonts w:ascii="Bookman Old Style" w:hAnsi="Bookman Old Style" w:cs="Mongolian Baiti"/>
        </w:rPr>
        <w:t xml:space="preserve">  </w:t>
      </w:r>
      <w:r w:rsidR="00526306">
        <w:rPr>
          <w:rFonts w:ascii="Bookman Old Style" w:hAnsi="Bookman Old Style" w:cs="Mongolian Baiti"/>
        </w:rPr>
        <w:tab/>
      </w:r>
      <w:r w:rsidR="00F53D55" w:rsidRPr="00E80F50">
        <w:rPr>
          <w:rFonts w:ascii="Bookman Old Style" w:hAnsi="Bookman Old Style" w:cs="Mongolian Baiti"/>
        </w:rPr>
        <w:t>D</w:t>
      </w:r>
      <w:r w:rsidR="00F53D55">
        <w:rPr>
          <w:rFonts w:ascii="Bookman Old Style" w:hAnsi="Bookman Old Style" w:cs="Mongolian Baiti"/>
        </w:rPr>
        <w:t>OB</w:t>
      </w:r>
      <w:r w:rsidR="00F53D55" w:rsidRPr="00E80F50">
        <w:rPr>
          <w:rFonts w:ascii="Bookman Old Style" w:hAnsi="Bookman Old Style" w:cs="Mongolian Baiti"/>
        </w:rPr>
        <w:t xml:space="preserve">: </w:t>
      </w:r>
      <w:sdt>
        <w:sdtPr>
          <w:rPr>
            <w:rStyle w:val="T7FormChar"/>
          </w:rPr>
          <w:id w:val="1774059646"/>
          <w:lock w:val="sdtLocked"/>
          <w:placeholder>
            <w:docPart w:val="EF4A56A80463476EB2E7E293257AF0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EB29EB" w:rsidRPr="00EB29EB">
            <w:rPr>
              <w:rStyle w:val="PlaceholderText"/>
              <w:u w:val="single"/>
            </w:rPr>
            <w:t>Enter date of Birth.</w:t>
          </w:r>
        </w:sdtContent>
      </w:sdt>
      <w:r w:rsidR="00F53D55">
        <w:rPr>
          <w:rFonts w:ascii="Bookman Old Style" w:hAnsi="Bookman Old Style" w:cs="Mongolian Baiti"/>
        </w:rPr>
        <w:t xml:space="preserve">  </w:t>
      </w:r>
      <w:r w:rsidR="003A6CD3">
        <w:rPr>
          <w:rFonts w:ascii="Bookman Old Style" w:hAnsi="Bookman Old Style" w:cs="Mongolian Baiti"/>
        </w:rPr>
        <w:tab/>
      </w:r>
      <w:r w:rsidR="00F53D55" w:rsidRPr="00E80F50">
        <w:rPr>
          <w:rFonts w:ascii="Bookman Old Style" w:hAnsi="Bookman Old Style" w:cs="Mongolian Baiti"/>
        </w:rPr>
        <w:t xml:space="preserve">Age: </w:t>
      </w:r>
      <w:sdt>
        <w:sdtPr>
          <w:rPr>
            <w:rStyle w:val="T7FormChar"/>
          </w:rPr>
          <w:id w:val="1134841304"/>
          <w:lock w:val="sdtLocked"/>
          <w:placeholder>
            <w:docPart w:val="7378CFEE288D4926BEE867B6DA769BFE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975607" w:rsidRPr="002D1881">
            <w:rPr>
              <w:rStyle w:val="PlaceholderText"/>
              <w:u w:val="single"/>
            </w:rPr>
            <w:t xml:space="preserve">Enter </w:t>
          </w:r>
          <w:r w:rsidR="007E0FE5">
            <w:rPr>
              <w:rStyle w:val="PlaceholderText"/>
              <w:u w:val="single"/>
            </w:rPr>
            <w:t>Client Age</w:t>
          </w:r>
          <w:r w:rsidR="00975607" w:rsidRPr="002D1881">
            <w:rPr>
              <w:rStyle w:val="PlaceholderText"/>
              <w:u w:val="single"/>
            </w:rPr>
            <w:t>.</w:t>
          </w:r>
        </w:sdtContent>
      </w:sdt>
    </w:p>
    <w:p w14:paraId="0386F6E6" w14:textId="49B25E29" w:rsidR="00BC5EF3" w:rsidRPr="00E80F50" w:rsidRDefault="00BC5EF3" w:rsidP="00454133">
      <w:pPr>
        <w:tabs>
          <w:tab w:val="left" w:pos="4860"/>
        </w:tabs>
        <w:spacing w:line="240" w:lineRule="auto"/>
        <w:ind w:right="-540"/>
        <w:rPr>
          <w:rFonts w:ascii="Bookman Old Style" w:hAnsi="Bookman Old Style" w:cs="Mongolian Baiti"/>
        </w:rPr>
      </w:pPr>
      <w:r w:rsidRPr="00E80F50">
        <w:rPr>
          <w:rFonts w:ascii="Bookman Old Style" w:hAnsi="Bookman Old Style" w:cs="Mongolian Baiti"/>
        </w:rPr>
        <w:t xml:space="preserve">Address: </w:t>
      </w:r>
      <w:sdt>
        <w:sdtPr>
          <w:rPr>
            <w:rStyle w:val="T7FormChar"/>
          </w:rPr>
          <w:id w:val="-194311737"/>
          <w:lock w:val="sdtLocked"/>
          <w:placeholder>
            <w:docPart w:val="56543B2E41DD4CA397557FAE7F72A6C4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316104" w:rsidRPr="003A6CD3">
            <w:rPr>
              <w:rStyle w:val="PlaceholderText"/>
              <w:u w:val="single"/>
            </w:rPr>
            <w:t>Client Address.</w:t>
          </w:r>
        </w:sdtContent>
      </w:sdt>
      <w:r w:rsidR="00125CA8">
        <w:rPr>
          <w:rFonts w:ascii="Bookman Old Style" w:hAnsi="Bookman Old Style" w:cs="Mongolian Baiti"/>
        </w:rPr>
        <w:t xml:space="preserve"> </w:t>
      </w:r>
      <w:r w:rsidR="00454133">
        <w:rPr>
          <w:rFonts w:ascii="Bookman Old Style" w:hAnsi="Bookman Old Style" w:cs="Mongolian Baiti"/>
        </w:rPr>
        <w:tab/>
      </w:r>
      <w:r w:rsidRPr="00E80F50">
        <w:rPr>
          <w:rFonts w:ascii="Bookman Old Style" w:hAnsi="Bookman Old Style" w:cs="Mongolian Baiti"/>
        </w:rPr>
        <w:t xml:space="preserve">City/Zip: </w:t>
      </w:r>
      <w:sdt>
        <w:sdtPr>
          <w:rPr>
            <w:rStyle w:val="T7FormChar"/>
          </w:rPr>
          <w:id w:val="1807194446"/>
          <w:lock w:val="sdtLocked"/>
          <w:placeholder>
            <w:docPart w:val="B9D2800AF14348158290B1855942EB46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u w:val="none"/>
          </w:rPr>
        </w:sdtEndPr>
        <w:sdtContent>
          <w:r w:rsidR="00316104" w:rsidRPr="003A6CD3">
            <w:rPr>
              <w:rStyle w:val="PlaceholderText"/>
              <w:u w:val="single"/>
            </w:rPr>
            <w:t>Client City and Zip.</w:t>
          </w:r>
        </w:sdtContent>
      </w:sdt>
    </w:p>
    <w:p w14:paraId="1D62596C" w14:textId="45D9646C" w:rsidR="005233FC" w:rsidRDefault="005233FC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  <w:u w:val="single"/>
        </w:rPr>
        <w:sectPr w:rsidR="005233FC" w:rsidSect="00F53D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BA81FC" w14:textId="50FA1328" w:rsidR="00811C7D" w:rsidRPr="00E80F50" w:rsidRDefault="008A6BCD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</w:rPr>
      </w:pPr>
      <w:r w:rsidRPr="00E80F50">
        <w:rPr>
          <w:rFonts w:ascii="Bookman Old Style" w:hAnsi="Bookman Old Style" w:cs="Mongolian Bait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A4051" wp14:editId="097257A5">
                <wp:simplePos x="0" y="0"/>
                <wp:positionH relativeFrom="column">
                  <wp:posOffset>4112733</wp:posOffset>
                </wp:positionH>
                <wp:positionV relativeFrom="paragraph">
                  <wp:posOffset>20320</wp:posOffset>
                </wp:positionV>
                <wp:extent cx="2893219" cy="1535906"/>
                <wp:effectExtent l="0" t="0" r="1524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219" cy="1535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4B2D7" w14:textId="77777777" w:rsidR="004B4330" w:rsidRPr="008A6BCD" w:rsidRDefault="004B4330" w:rsidP="004B4330">
                            <w:pPr>
                              <w:jc w:val="center"/>
                              <w:rPr>
                                <w:rFonts w:ascii="Georgia" w:hAnsi="Georgia" w:cs="Mongolian Baiti"/>
                                <w:b/>
                                <w:u w:val="single"/>
                              </w:rPr>
                            </w:pPr>
                            <w:r w:rsidRPr="008A6BCD">
                              <w:rPr>
                                <w:rFonts w:ascii="Georgia" w:hAnsi="Georgia" w:cs="Mongolian Baiti"/>
                                <w:b/>
                                <w:u w:val="single"/>
                              </w:rPr>
                              <w:t xml:space="preserve">Emergency Contact Information </w:t>
                            </w:r>
                          </w:p>
                          <w:p w14:paraId="058D9DFA" w14:textId="0159BF88" w:rsidR="004B4330" w:rsidRPr="008A6BCD" w:rsidRDefault="004B4330" w:rsidP="00F35775">
                            <w:pPr>
                              <w:snapToGrid w:val="0"/>
                              <w:spacing w:line="480" w:lineRule="auto"/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</w:pPr>
                            <w:r w:rsidRPr="008A6BCD"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Style w:val="T7FormChar"/>
                                </w:rPr>
                                <w:id w:val="-2004428317"/>
                                <w:lock w:val="sdtLocked"/>
                                <w:placeholder>
                                  <w:docPart w:val="BF6A546EE8B547FD859EB8CB8803487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Georgia" w:hAnsi="Georgia" w:cstheme="minorBidi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61229C" w:rsidRPr="0061229C">
                                  <w:rPr>
                                    <w:rStyle w:val="PlaceholderText"/>
                                    <w:u w:val="single"/>
                                  </w:rPr>
                                  <w:t>Emergency Contact Name</w:t>
                                </w:r>
                                <w:r w:rsidR="00C83EC3" w:rsidRPr="0061229C">
                                  <w:rPr>
                                    <w:rStyle w:val="PlaceholderText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4F23851" w14:textId="73ECFB19" w:rsidR="008A6BCD" w:rsidRPr="008A6BCD" w:rsidRDefault="004B4330" w:rsidP="00F35775">
                            <w:pPr>
                              <w:snapToGrid w:val="0"/>
                              <w:spacing w:line="480" w:lineRule="auto"/>
                              <w:contextualSpacing/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</w:pPr>
                            <w:r w:rsidRPr="008A6BCD"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  <w:t>Relation:</w:t>
                            </w:r>
                            <w:r w:rsidR="008A6BCD"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7FormChar"/>
                                </w:rPr>
                                <w:id w:val="-516845545"/>
                                <w:lock w:val="sdtLocked"/>
                                <w:placeholder>
                                  <w:docPart w:val="2CBD6D89D03D48738C1F3A587EEB681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Georgia" w:hAnsi="Georgia" w:cstheme="minorBidi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61229C" w:rsidRPr="0061229C">
                                  <w:rPr>
                                    <w:rStyle w:val="PlaceholderText"/>
                                    <w:u w:val="single"/>
                                  </w:rPr>
                                  <w:t>Emergency Contact Relation</w:t>
                                </w:r>
                                <w:r w:rsidR="00C83EC3" w:rsidRPr="0061229C">
                                  <w:rPr>
                                    <w:rStyle w:val="PlaceholderText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7B67539D" w14:textId="4E9450D2" w:rsidR="004B4330" w:rsidRPr="008A6BCD" w:rsidRDefault="004B4330" w:rsidP="00F35775">
                            <w:pPr>
                              <w:spacing w:line="240" w:lineRule="auto"/>
                              <w:contextualSpacing/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</w:pPr>
                            <w:r w:rsidRPr="008A6BCD"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  <w:t>Phone Number:</w:t>
                            </w:r>
                            <w:r w:rsidR="008F07B6">
                              <w:rPr>
                                <w:rFonts w:ascii="Georgia" w:hAnsi="Georgia" w:cs="Mongolian Bait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7FormChar"/>
                                </w:rPr>
                                <w:id w:val="-660386677"/>
                                <w:lock w:val="sdtLocked"/>
                                <w:placeholder>
                                  <w:docPart w:val="84FB245EC3764B509F2E7BDAD31BAF3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Georgia" w:hAnsi="Georgia" w:cstheme="minorBidi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61229C" w:rsidRPr="0061229C">
                                  <w:rPr>
                                    <w:rStyle w:val="PlaceholderText"/>
                                    <w:u w:val="single"/>
                                  </w:rPr>
                                  <w:t xml:space="preserve">Emergency Contact </w:t>
                                </w:r>
                                <w:r w:rsidR="0061229C">
                                  <w:rPr>
                                    <w:rStyle w:val="PlaceholderText"/>
                                    <w:u w:val="single"/>
                                  </w:rPr>
                                  <w:t>Phone</w:t>
                                </w:r>
                                <w:r w:rsidR="00C83EC3" w:rsidRPr="0061229C">
                                  <w:rPr>
                                    <w:rStyle w:val="PlaceholderText"/>
                                    <w:u w:val="single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4051" id="Rectangle 6" o:spid="_x0000_s1030" style="position:absolute;margin-left:323.85pt;margin-top:1.6pt;width:227.8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" fillcolor="white [3201]" strokecolor="#5b9bd5 [3204]" strokeweight="1pt">
                <v:textbox>
                  <w:txbxContent>
                    <w:p w14:paraId="2B44B2D7" w14:textId="77777777" w:rsidR="004B4330" w:rsidRPr="008A6BCD" w:rsidRDefault="004B4330" w:rsidP="004B4330">
                      <w:pPr>
                        <w:jc w:val="center"/>
                        <w:rPr>
                          <w:rFonts w:ascii="Georgia" w:hAnsi="Georgia" w:cs="Mongolian Baiti"/>
                          <w:b/>
                          <w:u w:val="single"/>
                        </w:rPr>
                      </w:pPr>
                      <w:r w:rsidRPr="008A6BCD">
                        <w:rPr>
                          <w:rFonts w:ascii="Georgia" w:hAnsi="Georgia" w:cs="Mongolian Baiti"/>
                          <w:b/>
                          <w:u w:val="single"/>
                        </w:rPr>
                        <w:t xml:space="preserve">Emergency Contact Information </w:t>
                      </w:r>
                    </w:p>
                    <w:p w14:paraId="058D9DFA" w14:textId="0159BF88" w:rsidR="004B4330" w:rsidRPr="008A6BCD" w:rsidRDefault="004B4330" w:rsidP="00F35775">
                      <w:pPr>
                        <w:snapToGrid w:val="0"/>
                        <w:spacing w:line="480" w:lineRule="auto"/>
                        <w:rPr>
                          <w:rFonts w:ascii="Georgia" w:hAnsi="Georgia" w:cs="Mongolian Baiti"/>
                          <w:sz w:val="20"/>
                          <w:szCs w:val="20"/>
                        </w:rPr>
                      </w:pPr>
                      <w:r w:rsidRPr="008A6BCD">
                        <w:rPr>
                          <w:rFonts w:ascii="Georgia" w:hAnsi="Georgia" w:cs="Mongolian Baiti"/>
                          <w:sz w:val="20"/>
                          <w:szCs w:val="20"/>
                        </w:rPr>
                        <w:t xml:space="preserve">Name: </w:t>
                      </w:r>
                      <w:sdt>
                        <w:sdtPr>
                          <w:rPr>
                            <w:rStyle w:val="T7FormChar"/>
                          </w:rPr>
                          <w:id w:val="-2004428317"/>
                          <w:lock w:val="sdtLocked"/>
                          <w:placeholder>
                            <w:docPart w:val="BF6A546EE8B547FD859EB8CB8803487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Georgia" w:hAnsi="Georgia" w:cstheme="minorBidi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61229C" w:rsidRPr="0061229C">
                            <w:rPr>
                              <w:rStyle w:val="PlaceholderText"/>
                              <w:u w:val="single"/>
                            </w:rPr>
                            <w:t>Emergency Contact Name</w:t>
                          </w:r>
                          <w:r w:rsidR="00C83EC3" w:rsidRPr="0061229C">
                            <w:rPr>
                              <w:rStyle w:val="PlaceholderText"/>
                              <w:u w:val="single"/>
                            </w:rPr>
                            <w:t>.</w:t>
                          </w:r>
                        </w:sdtContent>
                      </w:sdt>
                    </w:p>
                    <w:p w14:paraId="24F23851" w14:textId="73ECFB19" w:rsidR="008A6BCD" w:rsidRPr="008A6BCD" w:rsidRDefault="004B4330" w:rsidP="00F35775">
                      <w:pPr>
                        <w:snapToGrid w:val="0"/>
                        <w:spacing w:line="480" w:lineRule="auto"/>
                        <w:contextualSpacing/>
                        <w:rPr>
                          <w:rFonts w:ascii="Georgia" w:hAnsi="Georgia" w:cs="Mongolian Baiti"/>
                          <w:sz w:val="20"/>
                          <w:szCs w:val="20"/>
                        </w:rPr>
                      </w:pPr>
                      <w:r w:rsidRPr="008A6BCD">
                        <w:rPr>
                          <w:rFonts w:ascii="Georgia" w:hAnsi="Georgia" w:cs="Mongolian Baiti"/>
                          <w:sz w:val="20"/>
                          <w:szCs w:val="20"/>
                        </w:rPr>
                        <w:t>Relation:</w:t>
                      </w:r>
                      <w:r w:rsidR="008A6BCD">
                        <w:rPr>
                          <w:rFonts w:ascii="Georgia" w:hAnsi="Georgia" w:cs="Mongolian Bait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Style w:val="T7FormChar"/>
                          </w:rPr>
                          <w:id w:val="-516845545"/>
                          <w:lock w:val="sdtLocked"/>
                          <w:placeholder>
                            <w:docPart w:val="2CBD6D89D03D48738C1F3A587EEB681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Georgia" w:hAnsi="Georgia" w:cstheme="minorBidi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61229C" w:rsidRPr="0061229C">
                            <w:rPr>
                              <w:rStyle w:val="PlaceholderText"/>
                              <w:u w:val="single"/>
                            </w:rPr>
                            <w:t>Emergency Contact Relation</w:t>
                          </w:r>
                          <w:r w:rsidR="00C83EC3" w:rsidRPr="0061229C">
                            <w:rPr>
                              <w:rStyle w:val="PlaceholderText"/>
                              <w:u w:val="single"/>
                            </w:rPr>
                            <w:t>.</w:t>
                          </w:r>
                        </w:sdtContent>
                      </w:sdt>
                    </w:p>
                    <w:p w14:paraId="7B67539D" w14:textId="4E9450D2" w:rsidR="004B4330" w:rsidRPr="008A6BCD" w:rsidRDefault="004B4330" w:rsidP="00F35775">
                      <w:pPr>
                        <w:spacing w:line="240" w:lineRule="auto"/>
                        <w:contextualSpacing/>
                        <w:rPr>
                          <w:rFonts w:ascii="Georgia" w:hAnsi="Georgia" w:cs="Mongolian Baiti"/>
                          <w:sz w:val="20"/>
                          <w:szCs w:val="20"/>
                        </w:rPr>
                      </w:pPr>
                      <w:r w:rsidRPr="008A6BCD">
                        <w:rPr>
                          <w:rFonts w:ascii="Georgia" w:hAnsi="Georgia" w:cs="Mongolian Baiti"/>
                          <w:sz w:val="20"/>
                          <w:szCs w:val="20"/>
                        </w:rPr>
                        <w:t>Phone Number:</w:t>
                      </w:r>
                      <w:r w:rsidR="008F07B6">
                        <w:rPr>
                          <w:rFonts w:ascii="Georgia" w:hAnsi="Georgia" w:cs="Mongolian Bait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Style w:val="T7FormChar"/>
                          </w:rPr>
                          <w:id w:val="-660386677"/>
                          <w:lock w:val="sdtLocked"/>
                          <w:placeholder>
                            <w:docPart w:val="84FB245EC3764B509F2E7BDAD31BAF3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Georgia" w:hAnsi="Georgia" w:cstheme="minorBidi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61229C" w:rsidRPr="0061229C">
                            <w:rPr>
                              <w:rStyle w:val="PlaceholderText"/>
                              <w:u w:val="single"/>
                            </w:rPr>
                            <w:t xml:space="preserve">Emergency Contact </w:t>
                          </w:r>
                          <w:r w:rsidR="0061229C">
                            <w:rPr>
                              <w:rStyle w:val="PlaceholderText"/>
                              <w:u w:val="single"/>
                            </w:rPr>
                            <w:t>Phone</w:t>
                          </w:r>
                          <w:r w:rsidR="00C83EC3" w:rsidRPr="0061229C">
                            <w:rPr>
                              <w:rStyle w:val="PlaceholderText"/>
                              <w:u w:val="single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BC5EF3" w:rsidRPr="00E80F50">
        <w:rPr>
          <w:rFonts w:ascii="Bookman Old Style" w:hAnsi="Bookman Old Style" w:cs="Mongolian Baiti"/>
          <w:b/>
          <w:sz w:val="20"/>
          <w:szCs w:val="20"/>
          <w:u w:val="single"/>
        </w:rPr>
        <w:t>Please Mark One of the Fallowing in Each Category</w:t>
      </w:r>
      <w:r w:rsidR="00811C7D"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 </w:t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</w:p>
    <w:p w14:paraId="6D1995BB" w14:textId="3B10935F" w:rsidR="00BC5EF3" w:rsidRPr="00E80F50" w:rsidRDefault="00BC5EF3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</w:rPr>
      </w:pPr>
      <w:r w:rsidRPr="00E80F50">
        <w:rPr>
          <w:rFonts w:ascii="Bookman Old Style" w:hAnsi="Bookman Old Style" w:cs="Mongolian Baiti"/>
          <w:b/>
          <w:sz w:val="20"/>
          <w:szCs w:val="20"/>
          <w:u w:val="single"/>
        </w:rPr>
        <w:t>Degree of Visual Impairment:</w:t>
      </w:r>
      <w:r w:rsidR="00811C7D"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 </w:t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</w:p>
    <w:p w14:paraId="09922A70" w14:textId="079C1B17" w:rsidR="00BC5EF3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54221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3FC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Total (LP or NLP)</w:t>
      </w:r>
      <w:r w:rsidR="00F35775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204982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3FC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r w:rsidR="008A6BCD" w:rsidRPr="00E80F50">
        <w:rPr>
          <w:rFonts w:ascii="Bookman Old Style" w:hAnsi="Bookman Old Style" w:cs="Mongolian Baiti"/>
          <w:sz w:val="20"/>
          <w:szCs w:val="20"/>
        </w:rPr>
        <w:t>L</w:t>
      </w:r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egally </w:t>
      </w:r>
      <w:r w:rsidR="008A6BCD" w:rsidRPr="00E80F50">
        <w:rPr>
          <w:rFonts w:ascii="Bookman Old Style" w:hAnsi="Bookman Old Style" w:cs="Mongolian Baiti"/>
          <w:sz w:val="20"/>
          <w:szCs w:val="20"/>
        </w:rPr>
        <w:t>B</w:t>
      </w:r>
      <w:r w:rsidR="00BC5EF3" w:rsidRPr="00E80F50">
        <w:rPr>
          <w:rFonts w:ascii="Bookman Old Style" w:hAnsi="Bookman Old Style" w:cs="Mongolian Baiti"/>
          <w:sz w:val="20"/>
          <w:szCs w:val="20"/>
        </w:rPr>
        <w:t>lind</w:t>
      </w:r>
      <w:r w:rsidR="005233FC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150585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3FC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r w:rsidR="008A6BCD" w:rsidRPr="00E80F50">
        <w:rPr>
          <w:rFonts w:ascii="Bookman Old Style" w:hAnsi="Bookman Old Style" w:cs="Mongolian Baiti"/>
          <w:sz w:val="20"/>
          <w:szCs w:val="20"/>
        </w:rPr>
        <w:t>S</w:t>
      </w:r>
      <w:r w:rsidR="001F74F7" w:rsidRPr="00E80F50">
        <w:rPr>
          <w:rFonts w:ascii="Bookman Old Style" w:hAnsi="Bookman Old Style" w:cs="Mongolian Baiti"/>
          <w:sz w:val="20"/>
          <w:szCs w:val="20"/>
        </w:rPr>
        <w:t xml:space="preserve">evere </w:t>
      </w:r>
      <w:r w:rsidR="008A6BCD" w:rsidRPr="00E80F50">
        <w:rPr>
          <w:rFonts w:ascii="Bookman Old Style" w:hAnsi="Bookman Old Style" w:cs="Mongolian Baiti"/>
          <w:sz w:val="20"/>
          <w:szCs w:val="20"/>
        </w:rPr>
        <w:t>V</w:t>
      </w:r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isual </w:t>
      </w:r>
      <w:r w:rsidR="008A6BCD" w:rsidRPr="00E80F50">
        <w:rPr>
          <w:rFonts w:ascii="Bookman Old Style" w:hAnsi="Bookman Old Style" w:cs="Mongolian Baiti"/>
          <w:sz w:val="20"/>
          <w:szCs w:val="20"/>
        </w:rPr>
        <w:t>I</w:t>
      </w:r>
      <w:r w:rsidR="00BC5EF3" w:rsidRPr="00E80F50">
        <w:rPr>
          <w:rFonts w:ascii="Bookman Old Style" w:hAnsi="Bookman Old Style" w:cs="Mongolian Baiti"/>
          <w:sz w:val="20"/>
          <w:szCs w:val="20"/>
        </w:rPr>
        <w:t>mpairment</w:t>
      </w:r>
      <w:r w:rsidR="004B4330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r w:rsidR="004B4330" w:rsidRPr="00E80F50">
        <w:rPr>
          <w:rFonts w:ascii="Bookman Old Style" w:hAnsi="Bookman Old Style" w:cs="Mongolian Baiti"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sz w:val="20"/>
          <w:szCs w:val="20"/>
        </w:rPr>
        <w:tab/>
      </w:r>
    </w:p>
    <w:p w14:paraId="4772B5C5" w14:textId="1B092220" w:rsidR="00BC5EF3" w:rsidRPr="00E80F50" w:rsidRDefault="00811C7D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</w:rPr>
      </w:pPr>
      <w:r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Major </w:t>
      </w:r>
      <w:r w:rsidR="00F35775" w:rsidRPr="00E80F50">
        <w:rPr>
          <w:rFonts w:ascii="Bookman Old Style" w:hAnsi="Bookman Old Style" w:cs="Mongolian Baiti"/>
          <w:b/>
          <w:sz w:val="20"/>
          <w:szCs w:val="20"/>
          <w:u w:val="single"/>
        </w:rPr>
        <w:t>C</w:t>
      </w:r>
      <w:r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ause: </w:t>
      </w:r>
      <w:r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  <w:r w:rsidR="004B4330" w:rsidRPr="00E80F50">
        <w:rPr>
          <w:rFonts w:ascii="Bookman Old Style" w:hAnsi="Bookman Old Style" w:cs="Mongolian Baiti"/>
          <w:b/>
          <w:sz w:val="20"/>
          <w:szCs w:val="20"/>
        </w:rPr>
        <w:tab/>
      </w:r>
    </w:p>
    <w:p w14:paraId="16B4316B" w14:textId="7C7AADCC" w:rsidR="00BC5EF3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106618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97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E21397">
        <w:rPr>
          <w:rFonts w:ascii="Bookman Old Style" w:hAnsi="Bookman Old Style" w:cs="Mongolian Baiti"/>
          <w:sz w:val="20"/>
          <w:szCs w:val="20"/>
        </w:rPr>
        <w:t xml:space="preserve"> </w:t>
      </w:r>
      <w:r w:rsidR="00BC5EF3" w:rsidRPr="00E80F50">
        <w:rPr>
          <w:rFonts w:ascii="Bookman Old Style" w:hAnsi="Bookman Old Style" w:cs="Mongolian Baiti"/>
          <w:sz w:val="20"/>
          <w:szCs w:val="20"/>
        </w:rPr>
        <w:t>Macular Degeneration</w:t>
      </w:r>
      <w:r w:rsidR="00E21397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124815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97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Diabetic Retinopathy</w:t>
      </w:r>
      <w:r w:rsidR="00E21397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17348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97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Glaucoma </w:t>
      </w:r>
    </w:p>
    <w:p w14:paraId="19D88A19" w14:textId="50F11DB7" w:rsidR="00BC5EF3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  <w:u w:val="single"/>
          </w:rPr>
          <w:id w:val="-153102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97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Cataracts</w:t>
      </w:r>
      <w:r w:rsidR="00E21397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77848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97" w:rsidRPr="00881762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r w:rsidR="00F35775" w:rsidRPr="00E80F50">
        <w:rPr>
          <w:rFonts w:ascii="Bookman Old Style" w:hAnsi="Bookman Old Style" w:cs="Mongolian Baiti"/>
          <w:sz w:val="20"/>
          <w:szCs w:val="20"/>
        </w:rPr>
        <w:t>O</w:t>
      </w:r>
      <w:r w:rsidR="00BC5EF3" w:rsidRPr="00E80F50">
        <w:rPr>
          <w:rFonts w:ascii="Bookman Old Style" w:hAnsi="Bookman Old Style" w:cs="Mongolian Baiti"/>
          <w:sz w:val="20"/>
          <w:szCs w:val="20"/>
        </w:rPr>
        <w:t>ther</w:t>
      </w:r>
      <w:r w:rsidR="00F35775" w:rsidRPr="00E80F50">
        <w:rPr>
          <w:rFonts w:ascii="Bookman Old Style" w:hAnsi="Bookman Old Style" w:cs="Mongolian Baiti"/>
          <w:sz w:val="20"/>
          <w:szCs w:val="20"/>
        </w:rPr>
        <w:t>:</w:t>
      </w:r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20"/>
            <w:szCs w:val="20"/>
          </w:rPr>
          <w:id w:val="-1814018876"/>
          <w:placeholder>
            <w:docPart w:val="D87BF4E8D4D045A89B7146EA59AC7021"/>
          </w:placeholder>
          <w:showingPlcHdr/>
        </w:sdtPr>
        <w:sdtContent>
          <w:r w:rsidR="00316104" w:rsidRPr="006B17B6">
            <w:rPr>
              <w:rStyle w:val="PlaceholderText"/>
              <w:u w:val="single"/>
            </w:rPr>
            <w:t>Click or tap here to enter text.</w:t>
          </w:r>
        </w:sdtContent>
      </w:sdt>
    </w:p>
    <w:p w14:paraId="2336ABB6" w14:textId="77777777" w:rsidR="00BC5EF3" w:rsidRPr="00E80F50" w:rsidRDefault="00330DF6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  <w:u w:val="single"/>
        </w:rPr>
      </w:pPr>
      <w:r w:rsidRPr="00E80F50">
        <w:rPr>
          <w:rFonts w:ascii="Bookman Old Style" w:hAnsi="Bookman Old Style" w:cs="Mongolian Bait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FDDB" wp14:editId="424F74C7">
                <wp:simplePos x="0" y="0"/>
                <wp:positionH relativeFrom="column">
                  <wp:posOffset>3864634</wp:posOffset>
                </wp:positionH>
                <wp:positionV relativeFrom="paragraph">
                  <wp:posOffset>99120</wp:posOffset>
                </wp:positionV>
                <wp:extent cx="3278038" cy="2477386"/>
                <wp:effectExtent l="0" t="0" r="1778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8" cy="2477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899AB" w14:textId="77777777" w:rsidR="007D28F1" w:rsidRPr="007D28F1" w:rsidRDefault="004B4330" w:rsidP="008F07B6">
                            <w:pPr>
                              <w:jc w:val="center"/>
                              <w:rPr>
                                <w:rFonts w:ascii="Georgia" w:hAnsi="Georgia" w:cs="Mongolian Bait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8F1">
                              <w:rPr>
                                <w:rFonts w:ascii="Georgia" w:hAnsi="Georgia" w:cs="Mongolian Baiti"/>
                                <w:sz w:val="24"/>
                                <w:szCs w:val="24"/>
                                <w:u w:val="single"/>
                              </w:rPr>
                              <w:t>Notes</w:t>
                            </w:r>
                            <w:r w:rsidR="007D28F1" w:rsidRPr="007D28F1">
                              <w:rPr>
                                <w:rFonts w:ascii="Georgia" w:hAnsi="Georgia" w:cs="Mongolian Bait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Style w:val="T7FormChar"/>
                              </w:rPr>
                              <w:id w:val="-391581925"/>
                              <w:lock w:val="sdtLocked"/>
                              <w:placeholder>
                                <w:docPart w:val="3FF08A6E6BE04A2F9DAD0325DC8DB324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theme="minorBidi"/>
                                <w:u w:val="none"/>
                              </w:rPr>
                            </w:sdtEndPr>
                            <w:sdtContent>
                              <w:p w14:paraId="7349EC44" w14:textId="29D7FEF0" w:rsidR="004B4330" w:rsidRDefault="00C43853" w:rsidP="007D28F1">
                                <w:pPr>
                                  <w:spacing w:line="360" w:lineRule="auto"/>
                                  <w:contextualSpacing/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notes here</w:t>
                                </w:r>
                                <w:r w:rsidR="008F07B6" w:rsidRPr="00AD5388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75F9EC27" w14:textId="0F3BEF37" w:rsidR="000018D1" w:rsidRPr="00397BC3" w:rsidRDefault="000018D1" w:rsidP="00AD1224">
                            <w:pPr>
                              <w:spacing w:line="240" w:lineRule="auto"/>
                              <w:ind w:right="720"/>
                              <w:rPr>
                                <w:rFonts w:ascii="Bookman Old Style" w:hAnsi="Bookman Old Style" w:cs="Mongolian Baiti"/>
                                <w:b/>
                                <w:sz w:val="21"/>
                                <w:szCs w:val="21"/>
                              </w:rPr>
                            </w:pPr>
                            <w:r w:rsidRPr="00397BC3">
                              <w:rPr>
                                <w:rFonts w:ascii="Bookman Old Style" w:hAnsi="Bookman Old Style" w:cs="Mongolian Baiti"/>
                                <w:b/>
                                <w:sz w:val="21"/>
                                <w:szCs w:val="21"/>
                                <w:u w:val="single"/>
                              </w:rPr>
                              <w:t>Pets:</w:t>
                            </w:r>
                            <w:r w:rsidRPr="00397BC3">
                              <w:rPr>
                                <w:rFonts w:ascii="Bookman Old Style" w:hAnsi="Bookman Old Style" w:cs="Mongolian Bait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 w:cs="Mongolian Baiti"/>
                                  <w:b/>
                                  <w:sz w:val="21"/>
                                  <w:szCs w:val="21"/>
                                </w:rPr>
                                <w:id w:val="1615167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03C66">
                                  <w:rPr>
                                    <w:rFonts w:ascii="MS Gothic" w:eastAsia="MS Gothic" w:hAnsi="MS Gothic" w:cs="Mongolian Baiti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403C66">
                              <w:rPr>
                                <w:rFonts w:ascii="Bookman Old Style" w:hAnsi="Bookman Old Style" w:cs="Mongolian Bait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97BC3">
                              <w:rPr>
                                <w:rFonts w:ascii="Georgia" w:hAnsi="Georgia" w:cs="Mongolian Baiti"/>
                                <w:bCs/>
                                <w:sz w:val="21"/>
                                <w:szCs w:val="21"/>
                              </w:rPr>
                              <w:t>Yes</w:t>
                            </w:r>
                            <w:r w:rsidR="00403C66">
                              <w:rPr>
                                <w:rFonts w:ascii="Georgia" w:hAnsi="Georgia" w:cs="Mongolian Bait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eorgia" w:hAnsi="Georgia" w:cs="Mongolian Baiti"/>
                                  <w:bCs/>
                                  <w:sz w:val="21"/>
                                  <w:szCs w:val="21"/>
                                </w:rPr>
                                <w:id w:val="1084886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03C66">
                                  <w:rPr>
                                    <w:rFonts w:ascii="MS Gothic" w:eastAsia="MS Gothic" w:hAnsi="MS Gothic" w:cs="Mongolian Baiti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397BC3">
                              <w:rPr>
                                <w:rFonts w:ascii="Georgia" w:hAnsi="Georgia" w:cs="Mongolian Baiti"/>
                                <w:bCs/>
                                <w:sz w:val="21"/>
                                <w:szCs w:val="21"/>
                              </w:rPr>
                              <w:t xml:space="preserve"> No</w:t>
                            </w:r>
                            <w:r w:rsidRPr="00397BC3">
                              <w:rPr>
                                <w:rFonts w:ascii="Bookman Old Style" w:hAnsi="Bookman Old Style" w:cs="Mongolian Bait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FE59353" w14:textId="4E7F3441" w:rsidR="004B4330" w:rsidRPr="00397BC3" w:rsidRDefault="000018D1" w:rsidP="00AD1224">
                            <w:pPr>
                              <w:spacing w:line="240" w:lineRule="auto"/>
                              <w:ind w:right="720"/>
                              <w:rPr>
                                <w:rFonts w:ascii="Bookman Old Style" w:hAnsi="Bookman Old Style" w:cs="Mongolian Bait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7BC3">
                              <w:rPr>
                                <w:rFonts w:ascii="Bookman Old Style" w:hAnsi="Bookman Old Style" w:cs="Mongolian Baiti"/>
                                <w:b/>
                                <w:sz w:val="21"/>
                                <w:szCs w:val="21"/>
                                <w:u w:val="single"/>
                              </w:rPr>
                              <w:t>Type:</w:t>
                            </w:r>
                            <w:r w:rsidRPr="000018D1">
                              <w:rPr>
                                <w:rFonts w:ascii="Bookman Old Style" w:hAnsi="Bookman Old Style" w:cs="Mongolian Bait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7FormChar"/>
                                </w:rPr>
                                <w:id w:val="1306433221"/>
                                <w:lock w:val="sdtLocked"/>
                                <w:placeholder>
                                  <w:docPart w:val="7012D27991AE4BE49B10991B59C86FB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 w:cstheme="minorBidi"/>
                                  <w:u w:val="none"/>
                                </w:rPr>
                              </w:sdtEndPr>
                              <w:sdtContent>
                                <w:r w:rsidR="00C43853" w:rsidRPr="00AD538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8FDDB" id="Rounded Rectangle 7" o:spid="_x0000_s1031" style="position:absolute;margin-left:304.3pt;margin-top:7.8pt;width:258.1pt;height:1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" fillcolor="white [3201]" strokecolor="#5b9bd5 [3204]" strokeweight="1pt">
                <v:stroke joinstyle="miter"/>
                <v:textbox>
                  <w:txbxContent>
                    <w:p w14:paraId="7B9899AB" w14:textId="77777777" w:rsidR="007D28F1" w:rsidRPr="007D28F1" w:rsidRDefault="004B4330" w:rsidP="008F07B6">
                      <w:pPr>
                        <w:jc w:val="center"/>
                        <w:rPr>
                          <w:rFonts w:ascii="Georgia" w:hAnsi="Georgia" w:cs="Mongolian Baiti"/>
                          <w:sz w:val="24"/>
                          <w:szCs w:val="24"/>
                          <w:u w:val="single"/>
                        </w:rPr>
                      </w:pPr>
                      <w:r w:rsidRPr="007D28F1">
                        <w:rPr>
                          <w:rFonts w:ascii="Georgia" w:hAnsi="Georgia" w:cs="Mongolian Baiti"/>
                          <w:sz w:val="24"/>
                          <w:szCs w:val="24"/>
                          <w:u w:val="single"/>
                        </w:rPr>
                        <w:t>Notes</w:t>
                      </w:r>
                      <w:r w:rsidR="007D28F1" w:rsidRPr="007D28F1">
                        <w:rPr>
                          <w:rFonts w:ascii="Georgia" w:hAnsi="Georgia" w:cs="Mongolian Baiti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rStyle w:val="T7FormChar"/>
                        </w:rPr>
                        <w:id w:val="-391581925"/>
                        <w:lock w:val="sdtLocked"/>
                        <w:placeholder>
                          <w:docPart w:val="3FF08A6E6BE04A2F9DAD0325DC8DB32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 w:cstheme="minorBidi"/>
                          <w:u w:val="none"/>
                        </w:rPr>
                      </w:sdtEndPr>
                      <w:sdtContent>
                        <w:p w14:paraId="7349EC44" w14:textId="29D7FEF0" w:rsidR="004B4330" w:rsidRDefault="00C43853" w:rsidP="007D28F1">
                          <w:pPr>
                            <w:spacing w:line="360" w:lineRule="auto"/>
                            <w:contextualSpacing/>
                          </w:pPr>
                          <w:r>
                            <w:rPr>
                              <w:rStyle w:val="PlaceholderText"/>
                            </w:rPr>
                            <w:t>Enter notes here</w:t>
                          </w:r>
                          <w:r w:rsidR="008F07B6" w:rsidRPr="00AD5388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75F9EC27" w14:textId="0F3BEF37" w:rsidR="000018D1" w:rsidRPr="00397BC3" w:rsidRDefault="000018D1" w:rsidP="00AD1224">
                      <w:pPr>
                        <w:spacing w:line="240" w:lineRule="auto"/>
                        <w:ind w:right="720"/>
                        <w:rPr>
                          <w:rFonts w:ascii="Bookman Old Style" w:hAnsi="Bookman Old Style" w:cs="Mongolian Baiti"/>
                          <w:b/>
                          <w:sz w:val="21"/>
                          <w:szCs w:val="21"/>
                        </w:rPr>
                      </w:pPr>
                      <w:r w:rsidRPr="00397BC3">
                        <w:rPr>
                          <w:rFonts w:ascii="Bookman Old Style" w:hAnsi="Bookman Old Style" w:cs="Mongolian Baiti"/>
                          <w:b/>
                          <w:sz w:val="21"/>
                          <w:szCs w:val="21"/>
                          <w:u w:val="single"/>
                        </w:rPr>
                        <w:t>Pets:</w:t>
                      </w:r>
                      <w:r w:rsidRPr="00397BC3">
                        <w:rPr>
                          <w:rFonts w:ascii="Bookman Old Style" w:hAnsi="Bookman Old Style" w:cs="Mongolian Baiti"/>
                          <w:b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 w:cs="Mongolian Baiti"/>
                            <w:b/>
                            <w:sz w:val="21"/>
                            <w:szCs w:val="21"/>
                          </w:rPr>
                          <w:id w:val="1615167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03C66">
                            <w:rPr>
                              <w:rFonts w:ascii="MS Gothic" w:eastAsia="MS Gothic" w:hAnsi="MS Gothic" w:cs="Mongolian Baiti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403C66">
                        <w:rPr>
                          <w:rFonts w:ascii="Bookman Old Style" w:hAnsi="Bookman Old Style" w:cs="Mongolian Bait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97BC3">
                        <w:rPr>
                          <w:rFonts w:ascii="Georgia" w:hAnsi="Georgia" w:cs="Mongolian Baiti"/>
                          <w:bCs/>
                          <w:sz w:val="21"/>
                          <w:szCs w:val="21"/>
                        </w:rPr>
                        <w:t>Yes</w:t>
                      </w:r>
                      <w:r w:rsidR="00403C66">
                        <w:rPr>
                          <w:rFonts w:ascii="Georgia" w:hAnsi="Georgia" w:cs="Mongolian Baiti"/>
                          <w:bCs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Georgia" w:hAnsi="Georgia" w:cs="Mongolian Baiti"/>
                            <w:bCs/>
                            <w:sz w:val="21"/>
                            <w:szCs w:val="21"/>
                          </w:rPr>
                          <w:id w:val="1084886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03C66">
                            <w:rPr>
                              <w:rFonts w:ascii="MS Gothic" w:eastAsia="MS Gothic" w:hAnsi="MS Gothic" w:cs="Mongolian Baiti" w:hint="eastAsia"/>
                              <w:bCs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397BC3">
                        <w:rPr>
                          <w:rFonts w:ascii="Georgia" w:hAnsi="Georgia" w:cs="Mongolian Baiti"/>
                          <w:bCs/>
                          <w:sz w:val="21"/>
                          <w:szCs w:val="21"/>
                        </w:rPr>
                        <w:t xml:space="preserve"> No</w:t>
                      </w:r>
                      <w:r w:rsidRPr="00397BC3">
                        <w:rPr>
                          <w:rFonts w:ascii="Bookman Old Style" w:hAnsi="Bookman Old Style" w:cs="Mongolian Bait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FE59353" w14:textId="4E7F3441" w:rsidR="004B4330" w:rsidRPr="00397BC3" w:rsidRDefault="000018D1" w:rsidP="00AD1224">
                      <w:pPr>
                        <w:spacing w:line="240" w:lineRule="auto"/>
                        <w:ind w:right="720"/>
                        <w:rPr>
                          <w:rFonts w:ascii="Bookman Old Style" w:hAnsi="Bookman Old Style" w:cs="Mongolian Bait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7BC3">
                        <w:rPr>
                          <w:rFonts w:ascii="Bookman Old Style" w:hAnsi="Bookman Old Style" w:cs="Mongolian Baiti"/>
                          <w:b/>
                          <w:sz w:val="21"/>
                          <w:szCs w:val="21"/>
                          <w:u w:val="single"/>
                        </w:rPr>
                        <w:t>Type:</w:t>
                      </w:r>
                      <w:r w:rsidRPr="000018D1">
                        <w:rPr>
                          <w:rFonts w:ascii="Bookman Old Style" w:hAnsi="Bookman Old Style" w:cs="Mongolian Baiti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Style w:val="T7FormChar"/>
                          </w:rPr>
                          <w:id w:val="1306433221"/>
                          <w:lock w:val="sdtLocked"/>
                          <w:placeholder>
                            <w:docPart w:val="7012D27991AE4BE49B10991B59C86FB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 w:cstheme="minorBidi"/>
                            <w:u w:val="none"/>
                          </w:rPr>
                        </w:sdtEndPr>
                        <w:sdtContent>
                          <w:r w:rsidR="00C43853" w:rsidRPr="00AD538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BC5EF3" w:rsidRPr="00E80F50">
        <w:rPr>
          <w:rFonts w:ascii="Bookman Old Style" w:hAnsi="Bookman Old Style" w:cs="Mongolian Baiti"/>
          <w:b/>
          <w:sz w:val="20"/>
          <w:szCs w:val="20"/>
          <w:u w:val="single"/>
        </w:rPr>
        <w:t>Other Age</w:t>
      </w:r>
      <w:r w:rsidR="00B63A3E" w:rsidRPr="00E80F50">
        <w:rPr>
          <w:rFonts w:ascii="Bookman Old Style" w:hAnsi="Bookman Old Style" w:cs="Mongolian Baiti"/>
          <w:b/>
          <w:sz w:val="20"/>
          <w:szCs w:val="20"/>
          <w:u w:val="single"/>
        </w:rPr>
        <w:t>-R</w:t>
      </w:r>
      <w:r w:rsidR="00BC5EF3"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elated Impairments: </w:t>
      </w:r>
    </w:p>
    <w:p w14:paraId="03663BAA" w14:textId="0EAA046E" w:rsidR="00B63A3E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25636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BE" w:rsidRPr="00A01DBE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Hearing</w:t>
      </w:r>
      <w:r w:rsidR="00A01DBE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157755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BE" w:rsidRPr="00A01DBE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63A3E" w:rsidRPr="00E80F50">
        <w:rPr>
          <w:rFonts w:ascii="Bookman Old Style" w:hAnsi="Bookman Old Style" w:cs="Mongolian Baiti"/>
          <w:sz w:val="20"/>
          <w:szCs w:val="20"/>
        </w:rPr>
        <w:t xml:space="preserve"> Mental Health/Mood Disorders </w:t>
      </w:r>
    </w:p>
    <w:p w14:paraId="040B945F" w14:textId="48CB9BD9" w:rsidR="00B63A3E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159007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BE" w:rsidRPr="00A01DBE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63A3E" w:rsidRPr="00E80F50">
        <w:rPr>
          <w:rFonts w:ascii="Bookman Old Style" w:hAnsi="Bookman Old Style" w:cs="Mongolian Baiti"/>
          <w:sz w:val="20"/>
          <w:szCs w:val="20"/>
        </w:rPr>
        <w:t xml:space="preserve"> Communication (Expressive/Receptive Communication)</w:t>
      </w:r>
    </w:p>
    <w:p w14:paraId="4B47A90C" w14:textId="5C5C672A" w:rsidR="0081159D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162488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BE" w:rsidRPr="00A01DBE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63A3E" w:rsidRPr="00E80F50">
        <w:rPr>
          <w:rFonts w:ascii="Bookman Old Style" w:hAnsi="Bookman Old Style" w:cs="Mongolian Baiti"/>
          <w:sz w:val="20"/>
          <w:szCs w:val="20"/>
        </w:rPr>
        <w:t xml:space="preserve"> Mobility Impairment (Bone, Muscle, Joint, Parkinson’s, etc.)</w:t>
      </w:r>
      <w:r w:rsidR="0051265C" w:rsidRPr="00E80F50">
        <w:rPr>
          <w:rFonts w:ascii="Bookman Old Style" w:hAnsi="Bookman Old Style" w:cs="Mongolian Baiti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172D1577" w14:textId="10A70123" w:rsidR="004B4330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103684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BE" w:rsidRPr="00A01DBE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Cognitive</w:t>
      </w:r>
      <w:r w:rsidR="0051265C" w:rsidRPr="00E80F50">
        <w:rPr>
          <w:rFonts w:ascii="Bookman Old Style" w:hAnsi="Bookman Old Style" w:cs="Mongolian Baiti"/>
          <w:sz w:val="20"/>
          <w:szCs w:val="20"/>
        </w:rPr>
        <w:t>/Intellectual (Alzheimer’s, Down Syndrome, etc.)</w:t>
      </w:r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</w:p>
    <w:p w14:paraId="379D437B" w14:textId="00121660" w:rsidR="00BC5EF3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1742561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BE" w:rsidRPr="00A01DBE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r w:rsidR="00330DF6" w:rsidRPr="00E80F50">
        <w:rPr>
          <w:rFonts w:ascii="Bookman Old Style" w:hAnsi="Bookman Old Style" w:cs="Mongolian Baiti"/>
          <w:sz w:val="20"/>
          <w:szCs w:val="20"/>
        </w:rPr>
        <w:t>O</w:t>
      </w:r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ther </w:t>
      </w:r>
      <w:r w:rsidR="00330DF6" w:rsidRPr="00E80F50">
        <w:rPr>
          <w:rFonts w:ascii="Bookman Old Style" w:hAnsi="Bookman Old Style" w:cs="Mongolian Baiti"/>
          <w:sz w:val="20"/>
          <w:szCs w:val="20"/>
        </w:rPr>
        <w:t>Impairments:</w:t>
      </w:r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Style w:val="T7FormChar"/>
          </w:rPr>
          <w:id w:val="-1148357799"/>
          <w:lock w:val="sdtLocked"/>
          <w:placeholder>
            <w:docPart w:val="EAE8C899D9A842C3B9FCC30B5479CF30"/>
          </w:placeholder>
          <w:showingPlcHdr/>
        </w:sdtPr>
        <w:sdtContent>
          <w:r w:rsidR="00C43853" w:rsidRPr="006B17B6">
            <w:rPr>
              <w:rStyle w:val="PlaceholderText"/>
              <w:u w:val="single"/>
            </w:rPr>
            <w:t>Click or tap here to enter text.</w:t>
          </w:r>
        </w:sdtContent>
      </w:sdt>
    </w:p>
    <w:p w14:paraId="2732A9F1" w14:textId="0C81BBC2" w:rsidR="000018D1" w:rsidRPr="00E80F50" w:rsidRDefault="00811C7D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</w:rPr>
      </w:pPr>
      <w:r w:rsidRPr="00E80F50">
        <w:rPr>
          <w:rFonts w:ascii="Bookman Old Style" w:hAnsi="Bookman Old Style" w:cs="Mongolian Baiti"/>
          <w:b/>
          <w:sz w:val="20"/>
          <w:szCs w:val="20"/>
          <w:u w:val="single"/>
        </w:rPr>
        <w:t>L</w:t>
      </w:r>
      <w:r w:rsidR="00BC5EF3"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iving </w:t>
      </w:r>
      <w:r w:rsidR="00785AA7">
        <w:rPr>
          <w:rFonts w:ascii="Bookman Old Style" w:hAnsi="Bookman Old Style" w:cs="Mongolian Baiti"/>
          <w:b/>
          <w:sz w:val="20"/>
          <w:szCs w:val="20"/>
          <w:u w:val="single"/>
        </w:rPr>
        <w:t>A</w:t>
      </w:r>
      <w:r w:rsidR="00BC5EF3" w:rsidRPr="00E80F50">
        <w:rPr>
          <w:rFonts w:ascii="Bookman Old Style" w:hAnsi="Bookman Old Style" w:cs="Mongolian Baiti"/>
          <w:b/>
          <w:sz w:val="20"/>
          <w:szCs w:val="20"/>
          <w:u w:val="single"/>
        </w:rPr>
        <w:t>rrangement:</w:t>
      </w:r>
      <w:r w:rsidR="004B4330"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 </w:t>
      </w:r>
      <w:r w:rsidR="000018D1" w:rsidRPr="00E80F50">
        <w:rPr>
          <w:rFonts w:ascii="Bookman Old Style" w:hAnsi="Bookman Old Style" w:cs="Mongolian Baiti"/>
          <w:bCs/>
          <w:sz w:val="20"/>
          <w:szCs w:val="20"/>
        </w:rPr>
        <w:t xml:space="preserve">               </w:t>
      </w:r>
    </w:p>
    <w:p w14:paraId="5DAE3760" w14:textId="195C7F06" w:rsidR="00BC5EF3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1556361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 Alone</w:t>
      </w:r>
      <w:r w:rsidR="00881762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20"/>
            <w:szCs w:val="20"/>
          </w:rPr>
          <w:id w:val="153723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62">
            <w:rPr>
              <w:rFonts w:ascii="MS Gothic" w:eastAsia="MS Gothic" w:hAnsi="MS Gothic" w:cs="Mongolian Baiti" w:hint="eastAsia"/>
              <w:sz w:val="20"/>
              <w:szCs w:val="20"/>
            </w:rPr>
            <w:t>☐</w:t>
          </w:r>
        </w:sdtContent>
      </w:sdt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 With Others</w:t>
      </w:r>
    </w:p>
    <w:p w14:paraId="7F8F39E2" w14:textId="69DFE1CE" w:rsidR="00BC5EF3" w:rsidRPr="00E80F50" w:rsidRDefault="00BC5EF3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  <w:u w:val="single"/>
        </w:rPr>
      </w:pPr>
      <w:r w:rsidRPr="00E80F50">
        <w:rPr>
          <w:rFonts w:ascii="Bookman Old Style" w:hAnsi="Bookman Old Style" w:cs="Mongolian Baiti"/>
          <w:b/>
          <w:sz w:val="20"/>
          <w:szCs w:val="20"/>
          <w:u w:val="single"/>
        </w:rPr>
        <w:t>Type of Residence</w:t>
      </w:r>
    </w:p>
    <w:p w14:paraId="317418B3" w14:textId="77777777" w:rsidR="00DB651F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172841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Private (House/Apartment)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</w:t>
      </w:r>
    </w:p>
    <w:p w14:paraId="34AC9567" w14:textId="75351735" w:rsidR="006F627E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65703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51F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Senior </w:t>
      </w:r>
      <w:r w:rsidR="00C0513D" w:rsidRPr="00E80F50">
        <w:rPr>
          <w:rFonts w:ascii="Bookman Old Style" w:hAnsi="Bookman Old Style" w:cs="Mongolian Baiti"/>
          <w:sz w:val="20"/>
          <w:szCs w:val="20"/>
        </w:rPr>
        <w:t>Independent Living Facility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33235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856D41" w:rsidRPr="00E80F50">
        <w:rPr>
          <w:rFonts w:ascii="Bookman Old Style" w:hAnsi="Bookman Old Style" w:cs="Mongolian Baiti"/>
          <w:sz w:val="20"/>
          <w:szCs w:val="20"/>
        </w:rPr>
        <w:t xml:space="preserve"> Assisted</w:t>
      </w:r>
      <w:r w:rsidR="00301DD6" w:rsidRPr="00E80F50">
        <w:rPr>
          <w:rFonts w:ascii="Bookman Old Style" w:hAnsi="Bookman Old Style" w:cs="Mongolian Baiti"/>
          <w:sz w:val="20"/>
          <w:szCs w:val="20"/>
        </w:rPr>
        <w:t xml:space="preserve"> Living</w:t>
      </w:r>
      <w:r w:rsidR="007D28F1" w:rsidRPr="00E80F50">
        <w:rPr>
          <w:rFonts w:ascii="Bookman Old Style" w:hAnsi="Bookman Old Style" w:cs="Mongolian Baiti"/>
          <w:sz w:val="20"/>
          <w:szCs w:val="20"/>
        </w:rPr>
        <w:t xml:space="preserve"> Facility</w:t>
      </w:r>
    </w:p>
    <w:p w14:paraId="5BEC6576" w14:textId="55D1BA2B" w:rsidR="00BC5EF3" w:rsidRPr="00E80F50" w:rsidRDefault="00000000" w:rsidP="00125CA8">
      <w:pPr>
        <w:spacing w:line="240" w:lineRule="auto"/>
        <w:ind w:right="720"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90453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Nursing </w:t>
      </w:r>
      <w:r w:rsidR="007D28F1" w:rsidRPr="00E80F50">
        <w:rPr>
          <w:rFonts w:ascii="Bookman Old Style" w:hAnsi="Bookman Old Style" w:cs="Mongolian Baiti"/>
          <w:sz w:val="20"/>
          <w:szCs w:val="20"/>
        </w:rPr>
        <w:t>H</w:t>
      </w:r>
      <w:r w:rsidR="006F627E" w:rsidRPr="00E80F50">
        <w:rPr>
          <w:rFonts w:ascii="Bookman Old Style" w:hAnsi="Bookman Old Style" w:cs="Mongolian Baiti"/>
          <w:sz w:val="20"/>
          <w:szCs w:val="20"/>
        </w:rPr>
        <w:t>ome</w:t>
      </w:r>
      <w:r w:rsidR="007D28F1" w:rsidRPr="00E80F50">
        <w:rPr>
          <w:rFonts w:ascii="Bookman Old Style" w:hAnsi="Bookman Old Style" w:cs="Mongolian Baiti"/>
          <w:sz w:val="20"/>
          <w:szCs w:val="20"/>
        </w:rPr>
        <w:t>/Long Term Care Facility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9921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Homeless </w:t>
      </w:r>
    </w:p>
    <w:p w14:paraId="16FD3FEE" w14:textId="59C44B1A" w:rsidR="00BC5EF3" w:rsidRPr="00E80F50" w:rsidRDefault="00BC5EF3" w:rsidP="00125CA8">
      <w:pPr>
        <w:spacing w:line="240" w:lineRule="auto"/>
        <w:ind w:right="720"/>
        <w:rPr>
          <w:rFonts w:ascii="Bookman Old Style" w:hAnsi="Bookman Old Style" w:cs="Mongolian Baiti"/>
          <w:b/>
          <w:sz w:val="20"/>
          <w:szCs w:val="20"/>
          <w:u w:val="single"/>
        </w:rPr>
      </w:pPr>
      <w:r w:rsidRPr="00E80F50">
        <w:rPr>
          <w:rFonts w:ascii="Bookman Old Style" w:hAnsi="Bookman Old Style" w:cs="Mongolian Baiti"/>
          <w:b/>
          <w:sz w:val="20"/>
          <w:szCs w:val="20"/>
          <w:u w:val="single"/>
        </w:rPr>
        <w:t xml:space="preserve">Source of Referral </w:t>
      </w:r>
    </w:p>
    <w:p w14:paraId="38AF8E62" w14:textId="545605BA" w:rsidR="00403C66" w:rsidRDefault="00000000" w:rsidP="00125CA8">
      <w:pPr>
        <w:spacing w:line="240" w:lineRule="auto"/>
        <w:contextualSpacing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11825854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>Eye Care Provider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75542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>Physician/Medical Provider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</w:t>
      </w:r>
      <w:r w:rsidR="00C0513D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3589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Government or Social Service Agency (Public/Private) </w:t>
      </w:r>
    </w:p>
    <w:p w14:paraId="5217EC82" w14:textId="46318543" w:rsidR="00403C66" w:rsidRDefault="00000000" w:rsidP="00125CA8">
      <w:pPr>
        <w:spacing w:line="240" w:lineRule="auto"/>
        <w:contextualSpacing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205041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>State Department of Rehabilitation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</w:t>
      </w:r>
      <w:r w:rsidR="007D28F1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21836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7D28F1" w:rsidRPr="00E80F50">
        <w:rPr>
          <w:rFonts w:ascii="Bookman Old Style" w:hAnsi="Bookman Old Style" w:cs="Mongolian Baiti"/>
          <w:sz w:val="20"/>
          <w:szCs w:val="20"/>
        </w:rPr>
        <w:t>Assisted Living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</w:t>
      </w:r>
      <w:r w:rsidR="00C0513D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99601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C0513D" w:rsidRPr="00E80F50">
        <w:rPr>
          <w:rFonts w:ascii="Bookman Old Style" w:hAnsi="Bookman Old Style" w:cs="Mongolian Baiti"/>
          <w:sz w:val="20"/>
          <w:szCs w:val="20"/>
        </w:rPr>
        <w:t>Senior Program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22711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7D28F1" w:rsidRPr="00E80F50">
        <w:rPr>
          <w:rFonts w:ascii="Bookman Old Style" w:hAnsi="Bookman Old Style" w:cs="Mongolian Baiti"/>
          <w:sz w:val="20"/>
          <w:szCs w:val="20"/>
        </w:rPr>
        <w:t>Veterans Administration</w:t>
      </w:r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 </w:t>
      </w:r>
    </w:p>
    <w:p w14:paraId="7A405E1F" w14:textId="016A31D8" w:rsidR="00403C66" w:rsidRDefault="00000000" w:rsidP="00125CA8">
      <w:pPr>
        <w:spacing w:line="240" w:lineRule="auto"/>
        <w:contextualSpacing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-84254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C0513D" w:rsidRPr="00E80F50">
        <w:rPr>
          <w:rFonts w:ascii="Bookman Old Style" w:hAnsi="Bookman Old Style" w:cs="Mongolian Baiti"/>
          <w:sz w:val="20"/>
          <w:szCs w:val="20"/>
        </w:rPr>
        <w:t xml:space="preserve">Nursing </w:t>
      </w:r>
      <w:r w:rsidR="007D28F1" w:rsidRPr="00E80F50">
        <w:rPr>
          <w:rFonts w:ascii="Bookman Old Style" w:hAnsi="Bookman Old Style" w:cs="Mongolian Baiti"/>
          <w:sz w:val="20"/>
          <w:szCs w:val="20"/>
        </w:rPr>
        <w:t>H</w:t>
      </w:r>
      <w:r w:rsidR="00C0513D" w:rsidRPr="00E80F50">
        <w:rPr>
          <w:rFonts w:ascii="Bookman Old Style" w:hAnsi="Bookman Old Style" w:cs="Mongolian Baiti"/>
          <w:sz w:val="20"/>
          <w:szCs w:val="20"/>
        </w:rPr>
        <w:t>ome/</w:t>
      </w:r>
      <w:r w:rsidR="007D28F1" w:rsidRPr="00E80F50">
        <w:rPr>
          <w:rFonts w:ascii="Bookman Old Style" w:hAnsi="Bookman Old Style" w:cs="Mongolian Baiti"/>
          <w:sz w:val="20"/>
          <w:szCs w:val="20"/>
        </w:rPr>
        <w:t>L</w:t>
      </w:r>
      <w:r w:rsidR="00C0513D" w:rsidRPr="00E80F50">
        <w:rPr>
          <w:rFonts w:ascii="Bookman Old Style" w:hAnsi="Bookman Old Style" w:cs="Mongolian Baiti"/>
          <w:sz w:val="20"/>
          <w:szCs w:val="20"/>
        </w:rPr>
        <w:t xml:space="preserve">ong </w:t>
      </w:r>
      <w:r w:rsidR="007D28F1" w:rsidRPr="00E80F50">
        <w:rPr>
          <w:rFonts w:ascii="Bookman Old Style" w:hAnsi="Bookman Old Style" w:cs="Mongolian Baiti"/>
          <w:sz w:val="20"/>
          <w:szCs w:val="20"/>
        </w:rPr>
        <w:t>T</w:t>
      </w:r>
      <w:r w:rsidR="00C0513D" w:rsidRPr="00E80F50">
        <w:rPr>
          <w:rFonts w:ascii="Bookman Old Style" w:hAnsi="Bookman Old Style" w:cs="Mongolian Baiti"/>
          <w:sz w:val="20"/>
          <w:szCs w:val="20"/>
        </w:rPr>
        <w:t xml:space="preserve">erm </w:t>
      </w:r>
      <w:r w:rsidR="007D28F1" w:rsidRPr="00E80F50">
        <w:rPr>
          <w:rFonts w:ascii="Bookman Old Style" w:hAnsi="Bookman Old Style" w:cs="Mongolian Baiti"/>
          <w:sz w:val="20"/>
          <w:szCs w:val="20"/>
        </w:rPr>
        <w:t>C</w:t>
      </w:r>
      <w:r w:rsidR="00C0513D" w:rsidRPr="00E80F50">
        <w:rPr>
          <w:rFonts w:ascii="Bookman Old Style" w:hAnsi="Bookman Old Style" w:cs="Mongolian Baiti"/>
          <w:sz w:val="20"/>
          <w:szCs w:val="20"/>
        </w:rPr>
        <w:t xml:space="preserve">are </w:t>
      </w:r>
      <w:r w:rsidR="007D28F1" w:rsidRPr="00E80F50">
        <w:rPr>
          <w:rFonts w:ascii="Bookman Old Style" w:hAnsi="Bookman Old Style" w:cs="Mongolian Baiti"/>
          <w:sz w:val="20"/>
          <w:szCs w:val="20"/>
        </w:rPr>
        <w:t>F</w:t>
      </w:r>
      <w:r w:rsidR="00C0513D" w:rsidRPr="00E80F50">
        <w:rPr>
          <w:rFonts w:ascii="Bookman Old Style" w:hAnsi="Bookman Old Style" w:cs="Mongolian Baiti"/>
          <w:sz w:val="20"/>
          <w:szCs w:val="20"/>
        </w:rPr>
        <w:t>acility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</w:t>
      </w:r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75041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>Independent Living Center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</w:t>
      </w:r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71180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>Family/Friend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   </w:t>
      </w:r>
      <w:sdt>
        <w:sdtPr>
          <w:rPr>
            <w:rFonts w:ascii="Bookman Old Style" w:hAnsi="Bookman Old Style" w:cs="Mongolian Baiti"/>
            <w:sz w:val="18"/>
            <w:szCs w:val="18"/>
          </w:rPr>
          <w:id w:val="-157758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C66" w:rsidRPr="00403C66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>Self</w:t>
      </w:r>
      <w:r w:rsidR="000018D1" w:rsidRPr="00E80F50">
        <w:rPr>
          <w:rFonts w:ascii="Bookman Old Style" w:hAnsi="Bookman Old Style" w:cs="Mongolian Baiti"/>
          <w:sz w:val="20"/>
          <w:szCs w:val="20"/>
        </w:rPr>
        <w:t xml:space="preserve"> </w:t>
      </w:r>
    </w:p>
    <w:p w14:paraId="0C8A3BB2" w14:textId="79EED091" w:rsidR="000018D1" w:rsidRPr="00E80F50" w:rsidRDefault="00000000" w:rsidP="00125CA8">
      <w:pPr>
        <w:spacing w:line="240" w:lineRule="auto"/>
        <w:contextualSpacing/>
        <w:rPr>
          <w:rFonts w:ascii="Bookman Old Style" w:hAnsi="Bookman Old Style" w:cs="Mongolian Baiti"/>
          <w:sz w:val="20"/>
          <w:szCs w:val="20"/>
        </w:rPr>
      </w:pPr>
      <w:sdt>
        <w:sdtPr>
          <w:rPr>
            <w:rFonts w:ascii="Bookman Old Style" w:hAnsi="Bookman Old Style" w:cs="Mongolian Baiti"/>
            <w:sz w:val="18"/>
            <w:szCs w:val="18"/>
          </w:rPr>
          <w:id w:val="149784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A8">
            <w:rPr>
              <w:rFonts w:ascii="MS Gothic" w:eastAsia="MS Gothic" w:hAnsi="MS Gothic" w:cs="Mongolian Baiti" w:hint="eastAsia"/>
              <w:sz w:val="18"/>
              <w:szCs w:val="18"/>
            </w:rPr>
            <w:t>☐</w:t>
          </w:r>
        </w:sdtContent>
      </w:sdt>
      <w:r w:rsidR="00BC5EF3" w:rsidRPr="00E80F50">
        <w:rPr>
          <w:rFonts w:ascii="Bookman Old Style" w:hAnsi="Bookman Old Style" w:cs="Mongolian Baiti"/>
          <w:sz w:val="20"/>
          <w:szCs w:val="20"/>
        </w:rPr>
        <w:t xml:space="preserve"> Other</w:t>
      </w:r>
      <w:r w:rsidR="000018D1" w:rsidRPr="00E80F50">
        <w:rPr>
          <w:rFonts w:ascii="Bookman Old Style" w:hAnsi="Bookman Old Style" w:cs="Mongolian Baiti"/>
          <w:sz w:val="20"/>
          <w:szCs w:val="20"/>
        </w:rPr>
        <w:t>:</w:t>
      </w:r>
      <w:r w:rsidR="00403C66">
        <w:rPr>
          <w:rFonts w:ascii="Bookman Old Style" w:hAnsi="Bookman Old Style" w:cs="Mongolian Baiti"/>
          <w:sz w:val="20"/>
          <w:szCs w:val="20"/>
        </w:rPr>
        <w:t xml:space="preserve"> </w:t>
      </w:r>
      <w:sdt>
        <w:sdtPr>
          <w:rPr>
            <w:rStyle w:val="T7FormChar"/>
          </w:rPr>
          <w:id w:val="-1830972428"/>
          <w:lock w:val="sdtLocked"/>
          <w:placeholder>
            <w:docPart w:val="C545AEA2F7194548A2F8BE42273AADAF"/>
          </w:placeholder>
          <w:showingPlcHdr/>
        </w:sdtPr>
        <w:sdtContent>
          <w:r w:rsidR="00870F13" w:rsidRPr="006B17B6">
            <w:rPr>
              <w:rStyle w:val="PlaceholderText"/>
              <w:u w:val="single"/>
            </w:rPr>
            <w:t>Click or tap here to enter text.</w:t>
          </w:r>
        </w:sdtContent>
      </w:sdt>
    </w:p>
    <w:p w14:paraId="00F11193" w14:textId="79CEA48F" w:rsidR="00125CA8" w:rsidRPr="006467E5" w:rsidRDefault="00125CA8" w:rsidP="003C762D">
      <w:pPr>
        <w:spacing w:line="360" w:lineRule="auto"/>
        <w:ind w:right="720"/>
        <w:rPr>
          <w:rFonts w:ascii="Bookman Old Style" w:hAnsi="Bookman Old Style" w:cs="Mongolian Baiti"/>
          <w:sz w:val="20"/>
          <w:szCs w:val="20"/>
        </w:rPr>
      </w:pPr>
    </w:p>
    <w:sectPr w:rsidR="00125CA8" w:rsidRPr="006467E5" w:rsidSect="00523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79A" w14:textId="77777777" w:rsidR="00DE20B8" w:rsidRDefault="00DE20B8" w:rsidP="003A1E5D">
      <w:pPr>
        <w:spacing w:after="0" w:line="240" w:lineRule="auto"/>
      </w:pPr>
      <w:r>
        <w:separator/>
      </w:r>
    </w:p>
  </w:endnote>
  <w:endnote w:type="continuationSeparator" w:id="0">
    <w:p w14:paraId="0CBE4F4A" w14:textId="77777777" w:rsidR="00DE20B8" w:rsidRDefault="00DE20B8" w:rsidP="003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B976" w14:textId="77777777" w:rsidR="00DE20B8" w:rsidRDefault="00DE20B8" w:rsidP="003A1E5D">
      <w:pPr>
        <w:spacing w:after="0" w:line="240" w:lineRule="auto"/>
      </w:pPr>
      <w:r>
        <w:separator/>
      </w:r>
    </w:p>
  </w:footnote>
  <w:footnote w:type="continuationSeparator" w:id="0">
    <w:p w14:paraId="171251F3" w14:textId="77777777" w:rsidR="00DE20B8" w:rsidRDefault="00DE20B8" w:rsidP="003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818"/>
    <w:multiLevelType w:val="hybridMultilevel"/>
    <w:tmpl w:val="19D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EA7"/>
    <w:multiLevelType w:val="hybridMultilevel"/>
    <w:tmpl w:val="D1F0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64F"/>
    <w:multiLevelType w:val="hybridMultilevel"/>
    <w:tmpl w:val="4864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A1B"/>
    <w:multiLevelType w:val="hybridMultilevel"/>
    <w:tmpl w:val="9B1E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227B"/>
    <w:multiLevelType w:val="hybridMultilevel"/>
    <w:tmpl w:val="E42C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562B"/>
    <w:multiLevelType w:val="hybridMultilevel"/>
    <w:tmpl w:val="C91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E5A3F"/>
    <w:multiLevelType w:val="hybridMultilevel"/>
    <w:tmpl w:val="E22E9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59FB"/>
    <w:multiLevelType w:val="hybridMultilevel"/>
    <w:tmpl w:val="825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6297">
    <w:abstractNumId w:val="6"/>
  </w:num>
  <w:num w:numId="2" w16cid:durableId="227687570">
    <w:abstractNumId w:val="4"/>
  </w:num>
  <w:num w:numId="3" w16cid:durableId="935944129">
    <w:abstractNumId w:val="0"/>
  </w:num>
  <w:num w:numId="4" w16cid:durableId="1328905245">
    <w:abstractNumId w:val="2"/>
  </w:num>
  <w:num w:numId="5" w16cid:durableId="1588727486">
    <w:abstractNumId w:val="3"/>
  </w:num>
  <w:num w:numId="6" w16cid:durableId="1363165604">
    <w:abstractNumId w:val="1"/>
  </w:num>
  <w:num w:numId="7" w16cid:durableId="1194540554">
    <w:abstractNumId w:val="7"/>
  </w:num>
  <w:num w:numId="8" w16cid:durableId="1275481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11"/>
    <w:rsid w:val="000018D1"/>
    <w:rsid w:val="000231E1"/>
    <w:rsid w:val="00024503"/>
    <w:rsid w:val="000423EA"/>
    <w:rsid w:val="00051ABB"/>
    <w:rsid w:val="000653D9"/>
    <w:rsid w:val="00071D07"/>
    <w:rsid w:val="00085C46"/>
    <w:rsid w:val="00094846"/>
    <w:rsid w:val="000A774B"/>
    <w:rsid w:val="000B4FE4"/>
    <w:rsid w:val="000D316A"/>
    <w:rsid w:val="000D73BE"/>
    <w:rsid w:val="000E311A"/>
    <w:rsid w:val="00100A7B"/>
    <w:rsid w:val="001030F5"/>
    <w:rsid w:val="00125CA8"/>
    <w:rsid w:val="00137C5D"/>
    <w:rsid w:val="001602CB"/>
    <w:rsid w:val="00184CA0"/>
    <w:rsid w:val="00193DCF"/>
    <w:rsid w:val="001B43C5"/>
    <w:rsid w:val="001B48C5"/>
    <w:rsid w:val="001B506E"/>
    <w:rsid w:val="001C0BE2"/>
    <w:rsid w:val="001C196F"/>
    <w:rsid w:val="001D4B7E"/>
    <w:rsid w:val="001D525F"/>
    <w:rsid w:val="001E15D4"/>
    <w:rsid w:val="001E6C3C"/>
    <w:rsid w:val="001F74F7"/>
    <w:rsid w:val="00202DED"/>
    <w:rsid w:val="00214A42"/>
    <w:rsid w:val="002234FE"/>
    <w:rsid w:val="00231B94"/>
    <w:rsid w:val="00240E2E"/>
    <w:rsid w:val="00265F63"/>
    <w:rsid w:val="00270932"/>
    <w:rsid w:val="002712F3"/>
    <w:rsid w:val="00272B47"/>
    <w:rsid w:val="00273D8D"/>
    <w:rsid w:val="002808F6"/>
    <w:rsid w:val="00280D91"/>
    <w:rsid w:val="00295AF5"/>
    <w:rsid w:val="002A0435"/>
    <w:rsid w:val="002A0AB4"/>
    <w:rsid w:val="002A5A78"/>
    <w:rsid w:val="002A63EE"/>
    <w:rsid w:val="002B3446"/>
    <w:rsid w:val="002C78F1"/>
    <w:rsid w:val="002D0D1B"/>
    <w:rsid w:val="002D1881"/>
    <w:rsid w:val="002E57AC"/>
    <w:rsid w:val="002E60D3"/>
    <w:rsid w:val="002E6DDF"/>
    <w:rsid w:val="002F0078"/>
    <w:rsid w:val="002F5A22"/>
    <w:rsid w:val="00301DD6"/>
    <w:rsid w:val="00316104"/>
    <w:rsid w:val="003204D7"/>
    <w:rsid w:val="00326C59"/>
    <w:rsid w:val="00330DF6"/>
    <w:rsid w:val="00333F41"/>
    <w:rsid w:val="003702E4"/>
    <w:rsid w:val="003732FA"/>
    <w:rsid w:val="003834FE"/>
    <w:rsid w:val="00387BC2"/>
    <w:rsid w:val="00397BC3"/>
    <w:rsid w:val="003A1E5D"/>
    <w:rsid w:val="003A6CD3"/>
    <w:rsid w:val="003C762D"/>
    <w:rsid w:val="003D7C8D"/>
    <w:rsid w:val="003D7F34"/>
    <w:rsid w:val="00403C66"/>
    <w:rsid w:val="00454133"/>
    <w:rsid w:val="00464F44"/>
    <w:rsid w:val="0046500B"/>
    <w:rsid w:val="0048366C"/>
    <w:rsid w:val="004B4330"/>
    <w:rsid w:val="004C001D"/>
    <w:rsid w:val="004D2B3D"/>
    <w:rsid w:val="005077D4"/>
    <w:rsid w:val="0051265C"/>
    <w:rsid w:val="005233FC"/>
    <w:rsid w:val="00526306"/>
    <w:rsid w:val="00535083"/>
    <w:rsid w:val="00541466"/>
    <w:rsid w:val="00542EC1"/>
    <w:rsid w:val="00553EB0"/>
    <w:rsid w:val="005761FD"/>
    <w:rsid w:val="00592998"/>
    <w:rsid w:val="00592B9B"/>
    <w:rsid w:val="005B299D"/>
    <w:rsid w:val="005B6A52"/>
    <w:rsid w:val="005D1A47"/>
    <w:rsid w:val="005D33EF"/>
    <w:rsid w:val="005E293F"/>
    <w:rsid w:val="005F67D6"/>
    <w:rsid w:val="0060202F"/>
    <w:rsid w:val="00605D58"/>
    <w:rsid w:val="0061229C"/>
    <w:rsid w:val="00617D95"/>
    <w:rsid w:val="00635E92"/>
    <w:rsid w:val="00640A1B"/>
    <w:rsid w:val="006467E5"/>
    <w:rsid w:val="006737FA"/>
    <w:rsid w:val="00682F1F"/>
    <w:rsid w:val="006830AA"/>
    <w:rsid w:val="006A4AE7"/>
    <w:rsid w:val="006B17B6"/>
    <w:rsid w:val="006B1B41"/>
    <w:rsid w:val="006B2E3F"/>
    <w:rsid w:val="006B5B96"/>
    <w:rsid w:val="006D65E1"/>
    <w:rsid w:val="006F5650"/>
    <w:rsid w:val="006F627E"/>
    <w:rsid w:val="00704852"/>
    <w:rsid w:val="00712A9B"/>
    <w:rsid w:val="00731CD7"/>
    <w:rsid w:val="007467A3"/>
    <w:rsid w:val="0075069C"/>
    <w:rsid w:val="0075111D"/>
    <w:rsid w:val="00752417"/>
    <w:rsid w:val="00783CAA"/>
    <w:rsid w:val="00785AA7"/>
    <w:rsid w:val="00792F28"/>
    <w:rsid w:val="007A2B9D"/>
    <w:rsid w:val="007A6DC4"/>
    <w:rsid w:val="007C167F"/>
    <w:rsid w:val="007C6E61"/>
    <w:rsid w:val="007D11F3"/>
    <w:rsid w:val="007D28F1"/>
    <w:rsid w:val="007E0FE5"/>
    <w:rsid w:val="007F58B7"/>
    <w:rsid w:val="0081159D"/>
    <w:rsid w:val="00811C7D"/>
    <w:rsid w:val="00856D41"/>
    <w:rsid w:val="008639E2"/>
    <w:rsid w:val="00870F13"/>
    <w:rsid w:val="00871CAC"/>
    <w:rsid w:val="00881762"/>
    <w:rsid w:val="0089597E"/>
    <w:rsid w:val="008A6BCD"/>
    <w:rsid w:val="008C5791"/>
    <w:rsid w:val="008C7A67"/>
    <w:rsid w:val="008D4368"/>
    <w:rsid w:val="008E2110"/>
    <w:rsid w:val="008F0748"/>
    <w:rsid w:val="008F07B6"/>
    <w:rsid w:val="008F33DC"/>
    <w:rsid w:val="008F74FA"/>
    <w:rsid w:val="00902210"/>
    <w:rsid w:val="00930011"/>
    <w:rsid w:val="009379C4"/>
    <w:rsid w:val="009501E6"/>
    <w:rsid w:val="00971AA9"/>
    <w:rsid w:val="00975607"/>
    <w:rsid w:val="009A0D75"/>
    <w:rsid w:val="009B70F6"/>
    <w:rsid w:val="009F6BD3"/>
    <w:rsid w:val="00A01DBE"/>
    <w:rsid w:val="00A055A7"/>
    <w:rsid w:val="00A0794B"/>
    <w:rsid w:val="00A2373D"/>
    <w:rsid w:val="00A31037"/>
    <w:rsid w:val="00A42F80"/>
    <w:rsid w:val="00A66762"/>
    <w:rsid w:val="00A819AC"/>
    <w:rsid w:val="00A942A2"/>
    <w:rsid w:val="00A94DE9"/>
    <w:rsid w:val="00AA1B09"/>
    <w:rsid w:val="00AB58E2"/>
    <w:rsid w:val="00AD1224"/>
    <w:rsid w:val="00AD47D0"/>
    <w:rsid w:val="00AE7326"/>
    <w:rsid w:val="00B63A3E"/>
    <w:rsid w:val="00B70E8E"/>
    <w:rsid w:val="00B71FF4"/>
    <w:rsid w:val="00B9402C"/>
    <w:rsid w:val="00BC5EF3"/>
    <w:rsid w:val="00BE36F1"/>
    <w:rsid w:val="00C0513D"/>
    <w:rsid w:val="00C05347"/>
    <w:rsid w:val="00C327BD"/>
    <w:rsid w:val="00C43853"/>
    <w:rsid w:val="00C83EC3"/>
    <w:rsid w:val="00C97A02"/>
    <w:rsid w:val="00CB026D"/>
    <w:rsid w:val="00CC599A"/>
    <w:rsid w:val="00CD4377"/>
    <w:rsid w:val="00CE66C6"/>
    <w:rsid w:val="00CF2495"/>
    <w:rsid w:val="00CF5A41"/>
    <w:rsid w:val="00D0058C"/>
    <w:rsid w:val="00D2561D"/>
    <w:rsid w:val="00D30047"/>
    <w:rsid w:val="00D30CB2"/>
    <w:rsid w:val="00D66E45"/>
    <w:rsid w:val="00D676C0"/>
    <w:rsid w:val="00D84751"/>
    <w:rsid w:val="00D8535E"/>
    <w:rsid w:val="00DB651F"/>
    <w:rsid w:val="00DC2B2B"/>
    <w:rsid w:val="00DD0A54"/>
    <w:rsid w:val="00DE20B8"/>
    <w:rsid w:val="00E052A9"/>
    <w:rsid w:val="00E07E0E"/>
    <w:rsid w:val="00E21397"/>
    <w:rsid w:val="00E320AE"/>
    <w:rsid w:val="00E5261B"/>
    <w:rsid w:val="00E80F50"/>
    <w:rsid w:val="00EA0403"/>
    <w:rsid w:val="00EB29EB"/>
    <w:rsid w:val="00EB45A3"/>
    <w:rsid w:val="00EB5276"/>
    <w:rsid w:val="00EC5272"/>
    <w:rsid w:val="00EC5C3E"/>
    <w:rsid w:val="00ED7F57"/>
    <w:rsid w:val="00EF1B28"/>
    <w:rsid w:val="00F053B7"/>
    <w:rsid w:val="00F35775"/>
    <w:rsid w:val="00F53D55"/>
    <w:rsid w:val="00F92186"/>
    <w:rsid w:val="00FA302D"/>
    <w:rsid w:val="00FC2157"/>
    <w:rsid w:val="00FE51C5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324B"/>
  <w15:chartTrackingRefBased/>
  <w15:docId w15:val="{D4B4ED74-5467-400A-9F81-81AD85D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E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0E8E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8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B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C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A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5D"/>
  </w:style>
  <w:style w:type="paragraph" w:customStyle="1" w:styleId="T7Form">
    <w:name w:val="T7 Form"/>
    <w:basedOn w:val="Normal"/>
    <w:link w:val="T7FormChar"/>
    <w:qFormat/>
    <w:rsid w:val="00184CA0"/>
    <w:pPr>
      <w:spacing w:line="240" w:lineRule="auto"/>
      <w:ind w:right="720"/>
      <w:contextualSpacing/>
    </w:pPr>
    <w:rPr>
      <w:rFonts w:ascii="Bookman Old Style" w:hAnsi="Bookman Old Style" w:cs="Mongolian Baiti"/>
      <w:u w:val="single"/>
    </w:rPr>
  </w:style>
  <w:style w:type="character" w:customStyle="1" w:styleId="T7FormChar">
    <w:name w:val="T7 Form Char"/>
    <w:basedOn w:val="DefaultParagraphFont"/>
    <w:link w:val="T7Form"/>
    <w:rsid w:val="00184CA0"/>
    <w:rPr>
      <w:rFonts w:ascii="Bookman Old Style" w:hAnsi="Bookman Old Style" w:cs="Mongolian Bait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51AE1.C665C5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aura's%20Work\T7%20Right%20side%20forms%20uptaded%20March%202021\T7%20Low%20Vision%20Resource%20form_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75B47A2AA48249BBA9FD26834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8621-4ACF-44DE-AD19-9ACC43DD3FC9}"/>
      </w:docPartPr>
      <w:docPartBody>
        <w:p w:rsidR="009B045E" w:rsidRDefault="00707204" w:rsidP="00707204">
          <w:pPr>
            <w:pStyle w:val="04075B47A2AA48249BBA9FD26834205A2"/>
          </w:pPr>
          <w:r>
            <w:rPr>
              <w:rStyle w:val="PlaceholderText"/>
              <w:u w:val="single"/>
            </w:rPr>
            <w:t>Client Name</w:t>
          </w:r>
          <w:r w:rsidRPr="00AD5388">
            <w:rPr>
              <w:rStyle w:val="PlaceholderText"/>
            </w:rPr>
            <w:t>.</w:t>
          </w:r>
        </w:p>
      </w:docPartBody>
    </w:docPart>
    <w:docPart>
      <w:docPartPr>
        <w:name w:val="69F9980A5F514C27B870F1216B7C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7EC6-DFB4-4686-88CF-805681F88436}"/>
      </w:docPartPr>
      <w:docPartBody>
        <w:p w:rsidR="009B045E" w:rsidRDefault="00707204" w:rsidP="00707204">
          <w:pPr>
            <w:pStyle w:val="69F9980A5F514C27B870F1216B7C26272"/>
          </w:pPr>
          <w:r w:rsidRPr="003A6CD3">
            <w:rPr>
              <w:rStyle w:val="PlaceholderText"/>
              <w:u w:val="single"/>
            </w:rPr>
            <w:t>Client’s Identified Race.</w:t>
          </w:r>
        </w:p>
      </w:docPartBody>
    </w:docPart>
    <w:docPart>
      <w:docPartPr>
        <w:name w:val="7378CFEE288D4926BEE867B6DA76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7D69-ABB8-4674-9A5F-4BE2A7D1859B}"/>
      </w:docPartPr>
      <w:docPartBody>
        <w:p w:rsidR="009B045E" w:rsidRDefault="00707204" w:rsidP="00707204">
          <w:pPr>
            <w:pStyle w:val="7378CFEE288D4926BEE867B6DA769BFE2"/>
          </w:pPr>
          <w:r w:rsidRPr="002D1881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>Client Age</w:t>
          </w:r>
          <w:r w:rsidRPr="002D18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CD447CADA5942C5B196DD1492E7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0922-DE65-4E46-BA85-A94D4B3A08EE}"/>
      </w:docPartPr>
      <w:docPartBody>
        <w:p w:rsidR="009B045E" w:rsidRDefault="00707204" w:rsidP="00707204">
          <w:pPr>
            <w:pStyle w:val="FCD447CADA5942C5B196DD1492E724542"/>
          </w:pPr>
          <w:r w:rsidRPr="003A6CD3">
            <w:rPr>
              <w:rStyle w:val="PlaceholderText"/>
              <w:u w:val="single"/>
            </w:rPr>
            <w:t>Client Phone Number.</w:t>
          </w:r>
        </w:p>
      </w:docPartBody>
    </w:docPart>
    <w:docPart>
      <w:docPartPr>
        <w:name w:val="56543B2E41DD4CA397557FAE7F72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53B7-065A-414D-9463-27A9A6F0A159}"/>
      </w:docPartPr>
      <w:docPartBody>
        <w:p w:rsidR="009B045E" w:rsidRDefault="00707204" w:rsidP="00707204">
          <w:pPr>
            <w:pStyle w:val="56543B2E41DD4CA397557FAE7F72A6C42"/>
          </w:pPr>
          <w:r w:rsidRPr="003A6CD3">
            <w:rPr>
              <w:rStyle w:val="PlaceholderText"/>
              <w:u w:val="single"/>
            </w:rPr>
            <w:t>Client Address.</w:t>
          </w:r>
        </w:p>
      </w:docPartBody>
    </w:docPart>
    <w:docPart>
      <w:docPartPr>
        <w:name w:val="B9D2800AF14348158290B1855942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5E52-7488-4332-BA82-534BC095A329}"/>
      </w:docPartPr>
      <w:docPartBody>
        <w:p w:rsidR="009B045E" w:rsidRDefault="00707204" w:rsidP="00707204">
          <w:pPr>
            <w:pStyle w:val="B9D2800AF14348158290B1855942EB462"/>
          </w:pPr>
          <w:r w:rsidRPr="003A6CD3">
            <w:rPr>
              <w:rStyle w:val="PlaceholderText"/>
              <w:u w:val="single"/>
            </w:rPr>
            <w:t>Client City and Zip.</w:t>
          </w:r>
        </w:p>
      </w:docPartBody>
    </w:docPart>
    <w:docPart>
      <w:docPartPr>
        <w:name w:val="D87BF4E8D4D045A89B7146EA59AC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474A-250E-4633-8FCF-CFDFD7B46616}"/>
      </w:docPartPr>
      <w:docPartBody>
        <w:p w:rsidR="009B045E" w:rsidRDefault="00707204" w:rsidP="00707204">
          <w:pPr>
            <w:pStyle w:val="D87BF4E8D4D045A89B7146EA59AC70212"/>
          </w:pPr>
          <w:r w:rsidRPr="006B17B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E8C899D9A842C3B9FCC30B5479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2822-7BAB-4A17-BD6D-17E799953999}"/>
      </w:docPartPr>
      <w:docPartBody>
        <w:p w:rsidR="009B045E" w:rsidRDefault="00707204" w:rsidP="00707204">
          <w:pPr>
            <w:pStyle w:val="EAE8C899D9A842C3B9FCC30B5479CF302"/>
          </w:pPr>
          <w:r w:rsidRPr="006B17B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45AEA2F7194548A2F8BE42273A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6151-5832-4472-8229-5AC4DF6B3EE1}"/>
      </w:docPartPr>
      <w:docPartBody>
        <w:p w:rsidR="009B045E" w:rsidRDefault="00707204" w:rsidP="00707204">
          <w:pPr>
            <w:pStyle w:val="C545AEA2F7194548A2F8BE42273AADAF2"/>
          </w:pPr>
          <w:r w:rsidRPr="006B17B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10322862B04919A8E32F775601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E0B8-FC31-4923-B0E3-C3E7EAFE5A02}"/>
      </w:docPartPr>
      <w:docPartBody>
        <w:p w:rsidR="009B045E" w:rsidRDefault="00707204" w:rsidP="00707204">
          <w:pPr>
            <w:pStyle w:val="2B10322862B04919A8E32F77560144922"/>
          </w:pPr>
          <w:r w:rsidRPr="00975607">
            <w:rPr>
              <w:rStyle w:val="PlaceholderText"/>
              <w:u w:val="single"/>
            </w:rPr>
            <w:t>Enter date.</w:t>
          </w:r>
        </w:p>
      </w:docPartBody>
    </w:docPart>
    <w:docPart>
      <w:docPartPr>
        <w:name w:val="EF4A56A80463476EB2E7E293257A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94A9-01DD-4777-AB90-9857089CAAEE}"/>
      </w:docPartPr>
      <w:docPartBody>
        <w:p w:rsidR="009B045E" w:rsidRDefault="00707204" w:rsidP="00707204">
          <w:pPr>
            <w:pStyle w:val="EF4A56A80463476EB2E7E293257AF0352"/>
          </w:pPr>
          <w:r w:rsidRPr="00EB29EB">
            <w:rPr>
              <w:rStyle w:val="PlaceholderText"/>
              <w:u w:val="single"/>
            </w:rPr>
            <w:t>Enter date of Birth.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3C"/>
    <w:rsid w:val="002B5EFE"/>
    <w:rsid w:val="002E6C9E"/>
    <w:rsid w:val="00380D6B"/>
    <w:rsid w:val="00707204"/>
    <w:rsid w:val="009B045E"/>
    <w:rsid w:val="009B0F8A"/>
    <w:rsid w:val="00AD49C0"/>
    <w:rsid w:val="00F2393C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204"/>
    <w:rPr>
      <w:color w:val="808080"/>
    </w:rPr>
  </w:style>
  <w:style w:type="paragraph" w:customStyle="1" w:styleId="2B10322862B04919A8E32F7756014492">
    <w:name w:val="2B10322862B04919A8E32F7756014492"/>
    <w:rsid w:val="00FC000F"/>
    <w:rPr>
      <w:rFonts w:eastAsiaTheme="minorHAnsi"/>
    </w:rPr>
  </w:style>
  <w:style w:type="paragraph" w:customStyle="1" w:styleId="04075B47A2AA48249BBA9FD26834205A">
    <w:name w:val="04075B47A2AA48249BBA9FD26834205A"/>
    <w:rsid w:val="00FC000F"/>
    <w:rPr>
      <w:rFonts w:eastAsiaTheme="minorHAnsi"/>
    </w:rPr>
  </w:style>
  <w:style w:type="paragraph" w:customStyle="1" w:styleId="69F9980A5F514C27B870F1216B7C2627">
    <w:name w:val="69F9980A5F514C27B870F1216B7C2627"/>
    <w:rsid w:val="00FC000F"/>
    <w:rPr>
      <w:rFonts w:eastAsiaTheme="minorHAnsi"/>
    </w:rPr>
  </w:style>
  <w:style w:type="paragraph" w:customStyle="1" w:styleId="FCD447CADA5942C5B196DD1492E72454">
    <w:name w:val="FCD447CADA5942C5B196DD1492E72454"/>
    <w:rsid w:val="00FC000F"/>
    <w:rPr>
      <w:rFonts w:eastAsiaTheme="minorHAnsi"/>
    </w:rPr>
  </w:style>
  <w:style w:type="paragraph" w:customStyle="1" w:styleId="EF4A56A80463476EB2E7E293257AF035">
    <w:name w:val="EF4A56A80463476EB2E7E293257AF035"/>
    <w:rsid w:val="00FC000F"/>
    <w:rPr>
      <w:rFonts w:eastAsiaTheme="minorHAnsi"/>
    </w:rPr>
  </w:style>
  <w:style w:type="paragraph" w:customStyle="1" w:styleId="7378CFEE288D4926BEE867B6DA769BFE">
    <w:name w:val="7378CFEE288D4926BEE867B6DA769BFE"/>
    <w:rsid w:val="00FC000F"/>
    <w:rPr>
      <w:rFonts w:eastAsiaTheme="minorHAnsi"/>
    </w:rPr>
  </w:style>
  <w:style w:type="paragraph" w:customStyle="1" w:styleId="56543B2E41DD4CA397557FAE7F72A6C4">
    <w:name w:val="56543B2E41DD4CA397557FAE7F72A6C4"/>
    <w:rsid w:val="00FC000F"/>
    <w:rPr>
      <w:rFonts w:eastAsiaTheme="minorHAnsi"/>
    </w:rPr>
  </w:style>
  <w:style w:type="paragraph" w:customStyle="1" w:styleId="B9D2800AF14348158290B1855942EB46">
    <w:name w:val="B9D2800AF14348158290B1855942EB46"/>
    <w:rsid w:val="00FC000F"/>
    <w:rPr>
      <w:rFonts w:eastAsiaTheme="minorHAnsi"/>
    </w:rPr>
  </w:style>
  <w:style w:type="paragraph" w:customStyle="1" w:styleId="D87BF4E8D4D045A89B7146EA59AC7021">
    <w:name w:val="D87BF4E8D4D045A89B7146EA59AC7021"/>
    <w:rsid w:val="00FC000F"/>
    <w:rPr>
      <w:rFonts w:eastAsiaTheme="minorHAnsi"/>
    </w:rPr>
  </w:style>
  <w:style w:type="paragraph" w:customStyle="1" w:styleId="EAE8C899D9A842C3B9FCC30B5479CF30">
    <w:name w:val="EAE8C899D9A842C3B9FCC30B5479CF30"/>
    <w:rsid w:val="00FC000F"/>
    <w:rPr>
      <w:rFonts w:eastAsiaTheme="minorHAnsi"/>
    </w:rPr>
  </w:style>
  <w:style w:type="paragraph" w:customStyle="1" w:styleId="C545AEA2F7194548A2F8BE42273AADAF">
    <w:name w:val="C545AEA2F7194548A2F8BE42273AADAF"/>
    <w:rsid w:val="00FC000F"/>
    <w:rPr>
      <w:rFonts w:eastAsiaTheme="minorHAnsi"/>
    </w:rPr>
  </w:style>
  <w:style w:type="paragraph" w:customStyle="1" w:styleId="C0DB9F76785B452BA8F7F62E9E0F19E0">
    <w:name w:val="C0DB9F76785B452BA8F7F62E9E0F19E0"/>
    <w:rsid w:val="00FC000F"/>
    <w:rPr>
      <w:rFonts w:eastAsiaTheme="minorHAnsi"/>
    </w:rPr>
  </w:style>
  <w:style w:type="paragraph" w:customStyle="1" w:styleId="56C7886626AE4A419BFE9A70171AC3B2">
    <w:name w:val="56C7886626AE4A419BFE9A70171AC3B2"/>
    <w:rsid w:val="00FC000F"/>
    <w:rPr>
      <w:rFonts w:eastAsiaTheme="minorHAnsi"/>
    </w:rPr>
  </w:style>
  <w:style w:type="paragraph" w:customStyle="1" w:styleId="2B0D3FA293974C2EA2F949E594775B33">
    <w:name w:val="2B0D3FA293974C2EA2F949E594775B33"/>
    <w:rsid w:val="00FC000F"/>
    <w:rPr>
      <w:rFonts w:eastAsiaTheme="minorHAnsi"/>
    </w:rPr>
  </w:style>
  <w:style w:type="paragraph" w:customStyle="1" w:styleId="E8C4FA26907B4FD89FA1B9BB0F0E0002">
    <w:name w:val="E8C4FA26907B4FD89FA1B9BB0F0E0002"/>
    <w:rsid w:val="00FC000F"/>
    <w:rPr>
      <w:rFonts w:eastAsiaTheme="minorHAnsi"/>
    </w:rPr>
  </w:style>
  <w:style w:type="paragraph" w:customStyle="1" w:styleId="51F1495DF1284D349C7872C5754C4732">
    <w:name w:val="51F1495DF1284D349C7872C5754C4732"/>
    <w:rsid w:val="00FC000F"/>
    <w:rPr>
      <w:rFonts w:eastAsiaTheme="minorHAnsi"/>
    </w:rPr>
  </w:style>
  <w:style w:type="paragraph" w:customStyle="1" w:styleId="BB82B95BE2E348F585B0E86990006AA1">
    <w:name w:val="BB82B95BE2E348F585B0E86990006AA1"/>
    <w:rsid w:val="00FC000F"/>
    <w:rPr>
      <w:rFonts w:eastAsiaTheme="minorHAnsi"/>
    </w:rPr>
  </w:style>
  <w:style w:type="paragraph" w:customStyle="1" w:styleId="21370E479D3744718725E18C62FD8BB9">
    <w:name w:val="21370E479D3744718725E18C62FD8BB9"/>
    <w:rsid w:val="00FC000F"/>
    <w:rPr>
      <w:rFonts w:eastAsiaTheme="minorHAnsi"/>
    </w:rPr>
  </w:style>
  <w:style w:type="paragraph" w:customStyle="1" w:styleId="9A6BB45F1DDC4954AC7C3F4EB175B793">
    <w:name w:val="9A6BB45F1DDC4954AC7C3F4EB175B793"/>
    <w:rsid w:val="00FC000F"/>
    <w:rPr>
      <w:rFonts w:eastAsiaTheme="minorHAnsi"/>
    </w:rPr>
  </w:style>
  <w:style w:type="paragraph" w:customStyle="1" w:styleId="4D5C619BD1C74128B6F2DD1103109282">
    <w:name w:val="4D5C619BD1C74128B6F2DD1103109282"/>
    <w:rsid w:val="00FC000F"/>
    <w:rPr>
      <w:rFonts w:eastAsiaTheme="minorHAnsi"/>
    </w:rPr>
  </w:style>
  <w:style w:type="paragraph" w:customStyle="1" w:styleId="70D11ADD567745258F83109248981CF3">
    <w:name w:val="70D11ADD567745258F83109248981CF3"/>
    <w:rsid w:val="00FC000F"/>
    <w:rPr>
      <w:rFonts w:eastAsiaTheme="minorHAnsi"/>
    </w:rPr>
  </w:style>
  <w:style w:type="paragraph" w:customStyle="1" w:styleId="5CEBB386B31D4B3C9B5FB3C59523B4F9">
    <w:name w:val="5CEBB386B31D4B3C9B5FB3C59523B4F9"/>
    <w:rsid w:val="00FC000F"/>
    <w:rPr>
      <w:rFonts w:eastAsiaTheme="minorHAnsi"/>
    </w:rPr>
  </w:style>
  <w:style w:type="paragraph" w:customStyle="1" w:styleId="A47BEC10C67E46A59A02B2352C0D1130">
    <w:name w:val="A47BEC10C67E46A59A02B2352C0D1130"/>
    <w:rsid w:val="00FC000F"/>
    <w:rPr>
      <w:rFonts w:eastAsiaTheme="minorHAnsi"/>
    </w:rPr>
  </w:style>
  <w:style w:type="paragraph" w:customStyle="1" w:styleId="F7CA6D5B4BE84D1E9C574E3C55DFBE69">
    <w:name w:val="F7CA6D5B4BE84D1E9C574E3C55DFBE69"/>
    <w:rsid w:val="00FC000F"/>
    <w:rPr>
      <w:rFonts w:eastAsiaTheme="minorHAnsi"/>
    </w:rPr>
  </w:style>
  <w:style w:type="paragraph" w:customStyle="1" w:styleId="5478F7C0632941BBBD406AF467064CF7">
    <w:name w:val="5478F7C0632941BBBD406AF467064CF7"/>
    <w:rsid w:val="00FC000F"/>
    <w:rPr>
      <w:rFonts w:eastAsiaTheme="minorHAnsi"/>
    </w:rPr>
  </w:style>
  <w:style w:type="paragraph" w:customStyle="1" w:styleId="2B10322862B04919A8E32F77560144921">
    <w:name w:val="2B10322862B04919A8E32F77560144921"/>
    <w:rsid w:val="00707204"/>
    <w:rPr>
      <w:rFonts w:eastAsiaTheme="minorHAnsi"/>
    </w:rPr>
  </w:style>
  <w:style w:type="paragraph" w:customStyle="1" w:styleId="04075B47A2AA48249BBA9FD26834205A1">
    <w:name w:val="04075B47A2AA48249BBA9FD26834205A1"/>
    <w:rsid w:val="00707204"/>
    <w:rPr>
      <w:rFonts w:eastAsiaTheme="minorHAnsi"/>
    </w:rPr>
  </w:style>
  <w:style w:type="paragraph" w:customStyle="1" w:styleId="69F9980A5F514C27B870F1216B7C26271">
    <w:name w:val="69F9980A5F514C27B870F1216B7C26271"/>
    <w:rsid w:val="00707204"/>
    <w:rPr>
      <w:rFonts w:eastAsiaTheme="minorHAnsi"/>
    </w:rPr>
  </w:style>
  <w:style w:type="paragraph" w:customStyle="1" w:styleId="FCD447CADA5942C5B196DD1492E724541">
    <w:name w:val="FCD447CADA5942C5B196DD1492E724541"/>
    <w:rsid w:val="00707204"/>
    <w:rPr>
      <w:rFonts w:eastAsiaTheme="minorHAnsi"/>
    </w:rPr>
  </w:style>
  <w:style w:type="paragraph" w:customStyle="1" w:styleId="EF4A56A80463476EB2E7E293257AF0351">
    <w:name w:val="EF4A56A80463476EB2E7E293257AF0351"/>
    <w:rsid w:val="00707204"/>
    <w:rPr>
      <w:rFonts w:eastAsiaTheme="minorHAnsi"/>
    </w:rPr>
  </w:style>
  <w:style w:type="paragraph" w:customStyle="1" w:styleId="7378CFEE288D4926BEE867B6DA769BFE1">
    <w:name w:val="7378CFEE288D4926BEE867B6DA769BFE1"/>
    <w:rsid w:val="00707204"/>
    <w:rPr>
      <w:rFonts w:eastAsiaTheme="minorHAnsi"/>
    </w:rPr>
  </w:style>
  <w:style w:type="paragraph" w:customStyle="1" w:styleId="56543B2E41DD4CA397557FAE7F72A6C41">
    <w:name w:val="56543B2E41DD4CA397557FAE7F72A6C41"/>
    <w:rsid w:val="00707204"/>
    <w:rPr>
      <w:rFonts w:eastAsiaTheme="minorHAnsi"/>
    </w:rPr>
  </w:style>
  <w:style w:type="paragraph" w:customStyle="1" w:styleId="B9D2800AF14348158290B1855942EB461">
    <w:name w:val="B9D2800AF14348158290B1855942EB461"/>
    <w:rsid w:val="00707204"/>
    <w:rPr>
      <w:rFonts w:eastAsiaTheme="minorHAnsi"/>
    </w:rPr>
  </w:style>
  <w:style w:type="paragraph" w:customStyle="1" w:styleId="D87BF4E8D4D045A89B7146EA59AC70211">
    <w:name w:val="D87BF4E8D4D045A89B7146EA59AC70211"/>
    <w:rsid w:val="00707204"/>
    <w:rPr>
      <w:rFonts w:eastAsiaTheme="minorHAnsi"/>
    </w:rPr>
  </w:style>
  <w:style w:type="paragraph" w:customStyle="1" w:styleId="EAE8C899D9A842C3B9FCC30B5479CF301">
    <w:name w:val="EAE8C899D9A842C3B9FCC30B5479CF301"/>
    <w:rsid w:val="00707204"/>
    <w:rPr>
      <w:rFonts w:eastAsiaTheme="minorHAnsi"/>
    </w:rPr>
  </w:style>
  <w:style w:type="paragraph" w:customStyle="1" w:styleId="C545AEA2F7194548A2F8BE42273AADAF1">
    <w:name w:val="C545AEA2F7194548A2F8BE42273AADAF1"/>
    <w:rsid w:val="00707204"/>
    <w:rPr>
      <w:rFonts w:eastAsiaTheme="minorHAnsi"/>
    </w:rPr>
  </w:style>
  <w:style w:type="paragraph" w:customStyle="1" w:styleId="C0DB9F76785B452BA8F7F62E9E0F19E01">
    <w:name w:val="C0DB9F76785B452BA8F7F62E9E0F19E01"/>
    <w:rsid w:val="00707204"/>
    <w:rPr>
      <w:rFonts w:eastAsiaTheme="minorHAnsi"/>
    </w:rPr>
  </w:style>
  <w:style w:type="paragraph" w:customStyle="1" w:styleId="2BD8014EFE62489D85050BFA308314F3">
    <w:name w:val="2BD8014EFE62489D85050BFA308314F3"/>
    <w:rsid w:val="00707204"/>
    <w:rPr>
      <w:rFonts w:eastAsiaTheme="minorHAnsi"/>
    </w:rPr>
  </w:style>
  <w:style w:type="paragraph" w:customStyle="1" w:styleId="BF6A546EE8B547FD859EB8CB88034870">
    <w:name w:val="BF6A546EE8B547FD859EB8CB88034870"/>
    <w:rsid w:val="00707204"/>
    <w:rPr>
      <w:rFonts w:eastAsiaTheme="minorHAnsi"/>
    </w:rPr>
  </w:style>
  <w:style w:type="paragraph" w:customStyle="1" w:styleId="2CBD6D89D03D48738C1F3A587EEB6810">
    <w:name w:val="2CBD6D89D03D48738C1F3A587EEB6810"/>
    <w:rsid w:val="00707204"/>
    <w:rPr>
      <w:rFonts w:eastAsiaTheme="minorHAnsi"/>
    </w:rPr>
  </w:style>
  <w:style w:type="paragraph" w:customStyle="1" w:styleId="84FB245EC3764B509F2E7BDAD31BAF30">
    <w:name w:val="84FB245EC3764B509F2E7BDAD31BAF30"/>
    <w:rsid w:val="00707204"/>
    <w:rPr>
      <w:rFonts w:eastAsiaTheme="minorHAnsi"/>
    </w:rPr>
  </w:style>
  <w:style w:type="paragraph" w:customStyle="1" w:styleId="3FF08A6E6BE04A2F9DAD0325DC8DB324">
    <w:name w:val="3FF08A6E6BE04A2F9DAD0325DC8DB324"/>
    <w:rsid w:val="00707204"/>
    <w:rPr>
      <w:rFonts w:eastAsiaTheme="minorHAnsi"/>
    </w:rPr>
  </w:style>
  <w:style w:type="paragraph" w:customStyle="1" w:styleId="7012D27991AE4BE49B10991B59C86FB0">
    <w:name w:val="7012D27991AE4BE49B10991B59C86FB0"/>
    <w:rsid w:val="00707204"/>
    <w:rPr>
      <w:rFonts w:eastAsiaTheme="minorHAnsi"/>
    </w:rPr>
  </w:style>
  <w:style w:type="paragraph" w:customStyle="1" w:styleId="2B10322862B04919A8E32F77560144922">
    <w:name w:val="2B10322862B04919A8E32F77560144922"/>
    <w:rsid w:val="00707204"/>
    <w:rPr>
      <w:rFonts w:eastAsiaTheme="minorHAnsi"/>
    </w:rPr>
  </w:style>
  <w:style w:type="paragraph" w:customStyle="1" w:styleId="04075B47A2AA48249BBA9FD26834205A2">
    <w:name w:val="04075B47A2AA48249BBA9FD26834205A2"/>
    <w:rsid w:val="00707204"/>
    <w:rPr>
      <w:rFonts w:eastAsiaTheme="minorHAnsi"/>
    </w:rPr>
  </w:style>
  <w:style w:type="paragraph" w:customStyle="1" w:styleId="69F9980A5F514C27B870F1216B7C26272">
    <w:name w:val="69F9980A5F514C27B870F1216B7C26272"/>
    <w:rsid w:val="00707204"/>
    <w:rPr>
      <w:rFonts w:eastAsiaTheme="minorHAnsi"/>
    </w:rPr>
  </w:style>
  <w:style w:type="paragraph" w:customStyle="1" w:styleId="FCD447CADA5942C5B196DD1492E724542">
    <w:name w:val="FCD447CADA5942C5B196DD1492E724542"/>
    <w:rsid w:val="00707204"/>
    <w:rPr>
      <w:rFonts w:eastAsiaTheme="minorHAnsi"/>
    </w:rPr>
  </w:style>
  <w:style w:type="paragraph" w:customStyle="1" w:styleId="EF4A56A80463476EB2E7E293257AF0352">
    <w:name w:val="EF4A56A80463476EB2E7E293257AF0352"/>
    <w:rsid w:val="00707204"/>
    <w:rPr>
      <w:rFonts w:eastAsiaTheme="minorHAnsi"/>
    </w:rPr>
  </w:style>
  <w:style w:type="paragraph" w:customStyle="1" w:styleId="7378CFEE288D4926BEE867B6DA769BFE2">
    <w:name w:val="7378CFEE288D4926BEE867B6DA769BFE2"/>
    <w:rsid w:val="00707204"/>
    <w:rPr>
      <w:rFonts w:eastAsiaTheme="minorHAnsi"/>
    </w:rPr>
  </w:style>
  <w:style w:type="paragraph" w:customStyle="1" w:styleId="56543B2E41DD4CA397557FAE7F72A6C42">
    <w:name w:val="56543B2E41DD4CA397557FAE7F72A6C42"/>
    <w:rsid w:val="00707204"/>
    <w:rPr>
      <w:rFonts w:eastAsiaTheme="minorHAnsi"/>
    </w:rPr>
  </w:style>
  <w:style w:type="paragraph" w:customStyle="1" w:styleId="B9D2800AF14348158290B1855942EB462">
    <w:name w:val="B9D2800AF14348158290B1855942EB462"/>
    <w:rsid w:val="00707204"/>
    <w:rPr>
      <w:rFonts w:eastAsiaTheme="minorHAnsi"/>
    </w:rPr>
  </w:style>
  <w:style w:type="paragraph" w:customStyle="1" w:styleId="D87BF4E8D4D045A89B7146EA59AC70212">
    <w:name w:val="D87BF4E8D4D045A89B7146EA59AC70212"/>
    <w:rsid w:val="00707204"/>
    <w:rPr>
      <w:rFonts w:eastAsiaTheme="minorHAnsi"/>
    </w:rPr>
  </w:style>
  <w:style w:type="paragraph" w:customStyle="1" w:styleId="EAE8C899D9A842C3B9FCC30B5479CF302">
    <w:name w:val="EAE8C899D9A842C3B9FCC30B5479CF302"/>
    <w:rsid w:val="00707204"/>
    <w:rPr>
      <w:rFonts w:eastAsiaTheme="minorHAnsi"/>
    </w:rPr>
  </w:style>
  <w:style w:type="paragraph" w:customStyle="1" w:styleId="C545AEA2F7194548A2F8BE42273AADAF2">
    <w:name w:val="C545AEA2F7194548A2F8BE42273AADAF2"/>
    <w:rsid w:val="00707204"/>
    <w:rPr>
      <w:rFonts w:eastAsiaTheme="minorHAnsi"/>
    </w:rPr>
  </w:style>
  <w:style w:type="paragraph" w:customStyle="1" w:styleId="2BD8014EFE62489D85050BFA308314F31">
    <w:name w:val="2BD8014EFE62489D85050BFA308314F31"/>
    <w:rsid w:val="00707204"/>
    <w:rPr>
      <w:rFonts w:eastAsiaTheme="minorHAnsi"/>
    </w:rPr>
  </w:style>
  <w:style w:type="paragraph" w:customStyle="1" w:styleId="BF6A546EE8B547FD859EB8CB880348701">
    <w:name w:val="BF6A546EE8B547FD859EB8CB880348701"/>
    <w:rsid w:val="00707204"/>
    <w:rPr>
      <w:rFonts w:eastAsiaTheme="minorHAnsi"/>
    </w:rPr>
  </w:style>
  <w:style w:type="paragraph" w:customStyle="1" w:styleId="2CBD6D89D03D48738C1F3A587EEB68101">
    <w:name w:val="2CBD6D89D03D48738C1F3A587EEB68101"/>
    <w:rsid w:val="00707204"/>
    <w:rPr>
      <w:rFonts w:eastAsiaTheme="minorHAnsi"/>
    </w:rPr>
  </w:style>
  <w:style w:type="paragraph" w:customStyle="1" w:styleId="84FB245EC3764B509F2E7BDAD31BAF301">
    <w:name w:val="84FB245EC3764B509F2E7BDAD31BAF301"/>
    <w:rsid w:val="00707204"/>
    <w:rPr>
      <w:rFonts w:eastAsiaTheme="minorHAnsi"/>
    </w:rPr>
  </w:style>
  <w:style w:type="paragraph" w:customStyle="1" w:styleId="3FF08A6E6BE04A2F9DAD0325DC8DB3241">
    <w:name w:val="3FF08A6E6BE04A2F9DAD0325DC8DB3241"/>
    <w:rsid w:val="00707204"/>
    <w:rPr>
      <w:rFonts w:eastAsiaTheme="minorHAnsi"/>
    </w:rPr>
  </w:style>
  <w:style w:type="paragraph" w:customStyle="1" w:styleId="7012D27991AE4BE49B10991B59C86FB01">
    <w:name w:val="7012D27991AE4BE49B10991B59C86FB01"/>
    <w:rsid w:val="007072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647D-543D-48C8-A786-21320540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T7 Low Vision Resource form_Updated.dotx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Blindness Support #3</dc:creator>
  <cp:keywords/>
  <dc:description/>
  <cp:lastModifiedBy>Jonathan Unruh</cp:lastModifiedBy>
  <cp:revision>4</cp:revision>
  <cp:lastPrinted>2021-05-17T15:50:00Z</cp:lastPrinted>
  <dcterms:created xsi:type="dcterms:W3CDTF">2023-03-01T23:37:00Z</dcterms:created>
  <dcterms:modified xsi:type="dcterms:W3CDTF">2023-03-01T23:39:00Z</dcterms:modified>
</cp:coreProperties>
</file>